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F757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D266A" wp14:editId="10C7632A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AB2869E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1DE33637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30A39527" w14:textId="77777777" w:rsidR="00FE2987" w:rsidRDefault="00FE2987" w:rsidP="00866E94">
      <w:pPr>
        <w:ind w:left="-900" w:firstLine="900"/>
        <w:jc w:val="center"/>
      </w:pPr>
    </w:p>
    <w:p w14:paraId="0E9DC35A" w14:textId="77777777" w:rsidR="00FE2987" w:rsidRDefault="00FE2987" w:rsidP="00FE2987">
      <w:pPr>
        <w:ind w:left="-900" w:firstLine="900"/>
        <w:rPr>
          <w:b/>
        </w:rPr>
      </w:pPr>
    </w:p>
    <w:p w14:paraId="555C006D" w14:textId="77777777" w:rsidR="00FE2987" w:rsidRDefault="00FE2987" w:rsidP="00FE2987">
      <w:pPr>
        <w:ind w:left="-900" w:firstLine="900"/>
        <w:rPr>
          <w:b/>
        </w:rPr>
      </w:pPr>
    </w:p>
    <w:p w14:paraId="4589404C" w14:textId="77777777" w:rsidR="00FE2987" w:rsidRDefault="00FE2987" w:rsidP="00FE2987">
      <w:pPr>
        <w:ind w:left="-900" w:firstLine="900"/>
        <w:rPr>
          <w:b/>
        </w:rPr>
      </w:pPr>
    </w:p>
    <w:p w14:paraId="3D747043" w14:textId="09ACF0F5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3AD510FC" w14:textId="1AF96E36" w:rsidR="0058559B" w:rsidRDefault="0058559B" w:rsidP="00994FC9">
      <w:pPr>
        <w:ind w:left="-900" w:firstLine="900"/>
        <w:rPr>
          <w:b/>
        </w:rPr>
      </w:pPr>
    </w:p>
    <w:p w14:paraId="6E05DF36" w14:textId="03630DF3" w:rsidR="0058559B" w:rsidRPr="000B3707" w:rsidRDefault="0058559B" w:rsidP="0058559B">
      <w:pPr>
        <w:ind w:left="-900" w:firstLine="900"/>
        <w:jc w:val="center"/>
        <w:rPr>
          <w:b/>
          <w:sz w:val="28"/>
          <w:szCs w:val="28"/>
        </w:rPr>
      </w:pPr>
      <w:r w:rsidRPr="000B3707">
        <w:rPr>
          <w:b/>
          <w:sz w:val="28"/>
          <w:szCs w:val="28"/>
        </w:rPr>
        <w:t>Planning Board Agenda</w:t>
      </w:r>
    </w:p>
    <w:p w14:paraId="0A1AC872" w14:textId="41152C3F" w:rsidR="0058559B" w:rsidRPr="000B3707" w:rsidRDefault="0058559B" w:rsidP="0058559B">
      <w:pPr>
        <w:ind w:left="-900" w:firstLine="900"/>
        <w:jc w:val="center"/>
        <w:rPr>
          <w:b/>
          <w:sz w:val="28"/>
          <w:szCs w:val="28"/>
        </w:rPr>
      </w:pPr>
      <w:r w:rsidRPr="000B3707">
        <w:rPr>
          <w:b/>
          <w:sz w:val="28"/>
          <w:szCs w:val="28"/>
        </w:rPr>
        <w:t>February 6, 2024 @ 7:00 PM</w:t>
      </w:r>
    </w:p>
    <w:p w14:paraId="644F52CA" w14:textId="014289DB" w:rsidR="0058559B" w:rsidRPr="000B3707" w:rsidRDefault="0058559B" w:rsidP="0058559B">
      <w:pPr>
        <w:ind w:left="-900" w:firstLine="900"/>
        <w:jc w:val="center"/>
        <w:rPr>
          <w:b/>
          <w:sz w:val="28"/>
          <w:szCs w:val="28"/>
        </w:rPr>
      </w:pPr>
      <w:r w:rsidRPr="000B3707">
        <w:rPr>
          <w:b/>
          <w:sz w:val="28"/>
          <w:szCs w:val="28"/>
        </w:rPr>
        <w:t>Poestenkill Town Hall</w:t>
      </w:r>
    </w:p>
    <w:p w14:paraId="3AC01549" w14:textId="1636BD5A" w:rsidR="0058559B" w:rsidRPr="000B3707" w:rsidRDefault="0058559B" w:rsidP="0058559B">
      <w:pPr>
        <w:ind w:left="-900" w:firstLine="900"/>
        <w:rPr>
          <w:b/>
          <w:sz w:val="28"/>
          <w:szCs w:val="28"/>
        </w:rPr>
      </w:pPr>
    </w:p>
    <w:p w14:paraId="4D0ADE44" w14:textId="53543FA2" w:rsidR="0058559B" w:rsidRPr="000B3707" w:rsidRDefault="0058559B" w:rsidP="0058559B">
      <w:pPr>
        <w:ind w:left="-900" w:firstLine="900"/>
        <w:rPr>
          <w:b/>
          <w:sz w:val="28"/>
          <w:szCs w:val="28"/>
        </w:rPr>
      </w:pPr>
      <w:r w:rsidRPr="000B3707">
        <w:rPr>
          <w:b/>
          <w:sz w:val="28"/>
          <w:szCs w:val="28"/>
        </w:rPr>
        <w:t>7:00 PM – Pledge of Allegiance</w:t>
      </w:r>
    </w:p>
    <w:p w14:paraId="621A04F6" w14:textId="1B3D4CC7" w:rsidR="0058559B" w:rsidRPr="000B3707" w:rsidRDefault="0058559B" w:rsidP="0058559B">
      <w:pPr>
        <w:ind w:left="-900" w:firstLine="900"/>
        <w:rPr>
          <w:b/>
          <w:sz w:val="28"/>
          <w:szCs w:val="28"/>
        </w:rPr>
      </w:pPr>
    </w:p>
    <w:p w14:paraId="19B727FE" w14:textId="3A1D5310" w:rsidR="0058559B" w:rsidRPr="000B3707" w:rsidRDefault="0058559B" w:rsidP="0058559B">
      <w:pPr>
        <w:ind w:left="-900" w:firstLine="900"/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Minutes:</w:t>
      </w:r>
    </w:p>
    <w:p w14:paraId="29EB4858" w14:textId="4376574D" w:rsidR="0058559B" w:rsidRPr="000B3707" w:rsidRDefault="0058559B" w:rsidP="0058559B">
      <w:pPr>
        <w:ind w:left="-900" w:firstLine="900"/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>Meeting minutes from the January 9, 2024 meeting</w:t>
      </w:r>
    </w:p>
    <w:p w14:paraId="2E000A0D" w14:textId="528E6FD6" w:rsidR="0058559B" w:rsidRPr="000B3707" w:rsidRDefault="0058559B" w:rsidP="0058559B">
      <w:pPr>
        <w:ind w:left="-900" w:firstLine="900"/>
        <w:rPr>
          <w:bCs/>
          <w:sz w:val="28"/>
          <w:szCs w:val="28"/>
        </w:rPr>
      </w:pPr>
    </w:p>
    <w:p w14:paraId="3D6539C9" w14:textId="624800DC" w:rsidR="0058559B" w:rsidRDefault="0058559B" w:rsidP="0058559B">
      <w:pPr>
        <w:ind w:left="-900" w:firstLine="900"/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Applicant:</w:t>
      </w:r>
    </w:p>
    <w:p w14:paraId="7F55EED4" w14:textId="77777777" w:rsidR="00261A64" w:rsidRPr="000B3707" w:rsidRDefault="00261A64" w:rsidP="0058559B">
      <w:pPr>
        <w:ind w:left="-900" w:firstLine="900"/>
        <w:rPr>
          <w:b/>
          <w:sz w:val="28"/>
          <w:szCs w:val="28"/>
          <w:u w:val="single"/>
        </w:rPr>
      </w:pPr>
    </w:p>
    <w:p w14:paraId="1EA64954" w14:textId="5CB2A8FF" w:rsidR="0058559B" w:rsidRPr="000B3707" w:rsidRDefault="0058559B" w:rsidP="0058559B">
      <w:pPr>
        <w:ind w:left="-900" w:firstLine="900"/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Orsini:</w:t>
      </w:r>
    </w:p>
    <w:p w14:paraId="7771FD1F" w14:textId="7E1D474A" w:rsidR="0058559B" w:rsidRPr="000B3707" w:rsidRDefault="0058559B" w:rsidP="0058559B">
      <w:pPr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 xml:space="preserve">Nancie Orsini </w:t>
      </w:r>
      <w:proofErr w:type="gramStart"/>
      <w:r w:rsidRPr="000B3707">
        <w:rPr>
          <w:bCs/>
          <w:sz w:val="28"/>
          <w:szCs w:val="28"/>
        </w:rPr>
        <w:t>submitted an application</w:t>
      </w:r>
      <w:proofErr w:type="gramEnd"/>
      <w:r w:rsidRPr="000B3707">
        <w:rPr>
          <w:bCs/>
          <w:sz w:val="28"/>
          <w:szCs w:val="28"/>
        </w:rPr>
        <w:t xml:space="preserve"> for a Special Use Permit to host special occas</w:t>
      </w:r>
      <w:r w:rsidR="00200791" w:rsidRPr="000B3707">
        <w:rPr>
          <w:bCs/>
          <w:sz w:val="28"/>
          <w:szCs w:val="28"/>
        </w:rPr>
        <w:t>ions and gatherings for a fee on</w:t>
      </w:r>
      <w:r w:rsidRPr="000B3707">
        <w:rPr>
          <w:bCs/>
          <w:sz w:val="28"/>
          <w:szCs w:val="28"/>
        </w:rPr>
        <w:t xml:space="preserve"> 2 acres of her 51acre parcel at 282 Blue Factory Road. </w:t>
      </w:r>
    </w:p>
    <w:p w14:paraId="4444D173" w14:textId="1F241474" w:rsidR="006B138A" w:rsidRPr="000B3707" w:rsidRDefault="006B138A" w:rsidP="0058559B">
      <w:pPr>
        <w:rPr>
          <w:bCs/>
          <w:sz w:val="28"/>
          <w:szCs w:val="28"/>
        </w:rPr>
      </w:pPr>
    </w:p>
    <w:p w14:paraId="46315A4A" w14:textId="0FA92B12" w:rsidR="006B138A" w:rsidRPr="000B3707" w:rsidRDefault="006B138A" w:rsidP="0058559B">
      <w:pPr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 xml:space="preserve">Scott </w:t>
      </w:r>
      <w:proofErr w:type="spellStart"/>
      <w:r w:rsidRPr="000B3707">
        <w:rPr>
          <w:b/>
          <w:sz w:val="28"/>
          <w:szCs w:val="28"/>
          <w:u w:val="single"/>
        </w:rPr>
        <w:t>Polaro</w:t>
      </w:r>
      <w:proofErr w:type="spellEnd"/>
      <w:r w:rsidRPr="000B3707">
        <w:rPr>
          <w:b/>
          <w:sz w:val="28"/>
          <w:szCs w:val="28"/>
          <w:u w:val="single"/>
        </w:rPr>
        <w:t>:</w:t>
      </w:r>
    </w:p>
    <w:p w14:paraId="67E6011E" w14:textId="3A7BC96B" w:rsidR="006B138A" w:rsidRPr="000B3707" w:rsidRDefault="006B138A" w:rsidP="0058559B">
      <w:pPr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 xml:space="preserve">Scott </w:t>
      </w:r>
      <w:proofErr w:type="spellStart"/>
      <w:r w:rsidRPr="000B3707">
        <w:rPr>
          <w:bCs/>
          <w:sz w:val="28"/>
          <w:szCs w:val="28"/>
        </w:rPr>
        <w:t>Polaro</w:t>
      </w:r>
      <w:proofErr w:type="spellEnd"/>
      <w:r w:rsidRPr="000B3707">
        <w:rPr>
          <w:bCs/>
          <w:sz w:val="28"/>
          <w:szCs w:val="28"/>
        </w:rPr>
        <w:t xml:space="preserve"> has submitted a Lot Line Adjustment application.  His residence at No. 541 NY 351 is under the name of 351, LLC with an area of 4.13+/-acres.  He would like to reduce the parcel size to 1.56 +/- acres and merge 2.57 acres with his adjacent property Route 351 Properties, LLC.  This will increase this property from 78.42 +/- acres to 81.02 +/-.</w:t>
      </w:r>
    </w:p>
    <w:p w14:paraId="5C7801AE" w14:textId="02E55A04" w:rsidR="00200791" w:rsidRPr="000B3707" w:rsidRDefault="00200791" w:rsidP="0058559B">
      <w:pPr>
        <w:rPr>
          <w:bCs/>
          <w:sz w:val="28"/>
          <w:szCs w:val="28"/>
        </w:rPr>
      </w:pPr>
    </w:p>
    <w:p w14:paraId="69B7A80B" w14:textId="15DD53BE" w:rsidR="00200791" w:rsidRPr="000B3707" w:rsidRDefault="00200791" w:rsidP="0058559B">
      <w:pPr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Discussion:</w:t>
      </w:r>
    </w:p>
    <w:p w14:paraId="66E25931" w14:textId="14849D59" w:rsidR="00200791" w:rsidRPr="000B3707" w:rsidRDefault="00200791" w:rsidP="0058559B">
      <w:pPr>
        <w:rPr>
          <w:b/>
          <w:sz w:val="28"/>
          <w:szCs w:val="28"/>
          <w:u w:val="single"/>
        </w:rPr>
      </w:pPr>
    </w:p>
    <w:p w14:paraId="5672EA3E" w14:textId="11911F79" w:rsidR="00200791" w:rsidRPr="000B3707" w:rsidRDefault="00200791" w:rsidP="0058559B">
      <w:pPr>
        <w:rPr>
          <w:b/>
          <w:sz w:val="28"/>
          <w:szCs w:val="28"/>
          <w:u w:val="single"/>
        </w:rPr>
      </w:pPr>
    </w:p>
    <w:p w14:paraId="07711B5C" w14:textId="193346F4" w:rsidR="00200791" w:rsidRPr="000B3707" w:rsidRDefault="00200791" w:rsidP="0058559B">
      <w:pPr>
        <w:rPr>
          <w:b/>
          <w:sz w:val="28"/>
          <w:szCs w:val="28"/>
          <w:u w:val="single"/>
        </w:rPr>
      </w:pPr>
    </w:p>
    <w:p w14:paraId="5F35D0C3" w14:textId="0E2D1674" w:rsidR="00200791" w:rsidRPr="000B3707" w:rsidRDefault="00200791" w:rsidP="0058559B">
      <w:pPr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Other:</w:t>
      </w:r>
    </w:p>
    <w:p w14:paraId="3B2349B5" w14:textId="62E02F98" w:rsidR="00200791" w:rsidRPr="000B3707" w:rsidRDefault="000B3707" w:rsidP="000B3707">
      <w:pPr>
        <w:ind w:left="-720" w:right="-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 w:rsidR="00200791" w:rsidRPr="000B3707">
        <w:rPr>
          <w:bCs/>
          <w:sz w:val="28"/>
          <w:szCs w:val="28"/>
        </w:rPr>
        <w:t>Vicki Spring</w:t>
      </w:r>
      <w:r w:rsidR="00200791" w:rsidRPr="000B3707">
        <w:rPr>
          <w:bCs/>
          <w:sz w:val="28"/>
          <w:szCs w:val="28"/>
        </w:rPr>
        <w:tab/>
      </w:r>
      <w:r w:rsidR="00200791" w:rsidRPr="000B3707">
        <w:rPr>
          <w:bCs/>
          <w:sz w:val="28"/>
          <w:szCs w:val="28"/>
        </w:rPr>
        <w:tab/>
      </w:r>
      <w:r w:rsidR="00200791" w:rsidRPr="000B3707">
        <w:rPr>
          <w:bCs/>
          <w:sz w:val="28"/>
          <w:szCs w:val="28"/>
        </w:rPr>
        <w:tab/>
      </w:r>
      <w:r w:rsidR="00200791" w:rsidRPr="000B370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00791" w:rsidRPr="000B3707">
        <w:rPr>
          <w:bCs/>
          <w:sz w:val="28"/>
          <w:szCs w:val="28"/>
        </w:rPr>
        <w:t>to attend February meetings</w:t>
      </w:r>
    </w:p>
    <w:p w14:paraId="0405C2EE" w14:textId="724D6978" w:rsidR="00200791" w:rsidRPr="000B3707" w:rsidRDefault="00200791" w:rsidP="0058559B">
      <w:pPr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>Jeff Briggs</w:t>
      </w:r>
      <w:r w:rsidRP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ab/>
      </w:r>
      <w:r w:rsid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>to attend March meetings</w:t>
      </w:r>
    </w:p>
    <w:p w14:paraId="5BC91767" w14:textId="3BEA3C1D" w:rsidR="00200791" w:rsidRPr="000B3707" w:rsidRDefault="00200791" w:rsidP="0058559B">
      <w:pPr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>Harvey Teal</w:t>
      </w:r>
      <w:r w:rsidRP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ab/>
      </w:r>
      <w:r w:rsidR="000B3707" w:rsidRPr="000B3707">
        <w:rPr>
          <w:bCs/>
          <w:sz w:val="28"/>
          <w:szCs w:val="28"/>
        </w:rPr>
        <w:tab/>
      </w:r>
      <w:r w:rsidRPr="000B3707">
        <w:rPr>
          <w:bCs/>
          <w:sz w:val="28"/>
          <w:szCs w:val="28"/>
        </w:rPr>
        <w:t>to attend April meetings</w:t>
      </w:r>
    </w:p>
    <w:p w14:paraId="012B06C0" w14:textId="77777777" w:rsidR="0058559B" w:rsidRPr="000B3707" w:rsidRDefault="0058559B" w:rsidP="0058559B">
      <w:pPr>
        <w:ind w:left="-900" w:firstLine="900"/>
        <w:rPr>
          <w:b/>
          <w:sz w:val="28"/>
          <w:szCs w:val="28"/>
          <w:u w:val="single"/>
        </w:rPr>
      </w:pPr>
    </w:p>
    <w:p w14:paraId="5DC8748C" w14:textId="6E2C08F5" w:rsidR="0058559B" w:rsidRPr="000B3707" w:rsidRDefault="0058559B" w:rsidP="0058559B">
      <w:pPr>
        <w:ind w:left="-900" w:firstLine="900"/>
        <w:jc w:val="center"/>
        <w:rPr>
          <w:b/>
          <w:sz w:val="28"/>
          <w:szCs w:val="28"/>
        </w:rPr>
      </w:pPr>
    </w:p>
    <w:p w14:paraId="2A6080A3" w14:textId="77777777" w:rsidR="0058559B" w:rsidRPr="0003233D" w:rsidRDefault="0058559B" w:rsidP="0058559B">
      <w:pPr>
        <w:ind w:left="-900" w:firstLine="900"/>
        <w:rPr>
          <w:b/>
          <w:sz w:val="24"/>
          <w:szCs w:val="24"/>
        </w:rPr>
      </w:pPr>
    </w:p>
    <w:p w14:paraId="37038D36" w14:textId="77777777" w:rsidR="00994FC9" w:rsidRPr="0003233D" w:rsidRDefault="00866E94" w:rsidP="007E4D17">
      <w:pPr>
        <w:rPr>
          <w:sz w:val="24"/>
          <w:szCs w:val="24"/>
        </w:rPr>
      </w:pPr>
      <w:r w:rsidRPr="0003233D">
        <w:rPr>
          <w:sz w:val="24"/>
          <w:szCs w:val="24"/>
        </w:rPr>
        <w:t xml:space="preserve"> </w:t>
      </w:r>
    </w:p>
    <w:sectPr w:rsidR="00994FC9" w:rsidRPr="0003233D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45A8" w14:textId="77777777" w:rsidR="00FA4CA6" w:rsidRDefault="00FA4CA6">
      <w:r>
        <w:separator/>
      </w:r>
    </w:p>
  </w:endnote>
  <w:endnote w:type="continuationSeparator" w:id="0">
    <w:p w14:paraId="20A375C0" w14:textId="77777777" w:rsidR="00FA4CA6" w:rsidRDefault="00FA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A934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E7A230E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EE9E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284A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2B61" w14:textId="77777777" w:rsidR="00FA4CA6" w:rsidRDefault="00FA4CA6">
      <w:r>
        <w:separator/>
      </w:r>
    </w:p>
  </w:footnote>
  <w:footnote w:type="continuationSeparator" w:id="0">
    <w:p w14:paraId="7F73CB31" w14:textId="77777777" w:rsidR="00FA4CA6" w:rsidRDefault="00FA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4066" w14:textId="6E170ACE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61A64">
      <w:rPr>
        <w:noProof/>
      </w:rPr>
      <w:t>February 1, 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B"/>
    <w:rsid w:val="0003233D"/>
    <w:rsid w:val="00035E7C"/>
    <w:rsid w:val="000B3707"/>
    <w:rsid w:val="000C69EE"/>
    <w:rsid w:val="000D3A13"/>
    <w:rsid w:val="001442BC"/>
    <w:rsid w:val="00191759"/>
    <w:rsid w:val="00200791"/>
    <w:rsid w:val="0023292C"/>
    <w:rsid w:val="00261A64"/>
    <w:rsid w:val="002D6831"/>
    <w:rsid w:val="004336B6"/>
    <w:rsid w:val="00476A8E"/>
    <w:rsid w:val="004B7C65"/>
    <w:rsid w:val="004D01D5"/>
    <w:rsid w:val="004E31BC"/>
    <w:rsid w:val="004F269E"/>
    <w:rsid w:val="0058559B"/>
    <w:rsid w:val="00605B3D"/>
    <w:rsid w:val="006B138A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D5199"/>
    <w:rsid w:val="00C21A5A"/>
    <w:rsid w:val="00CF0DB3"/>
    <w:rsid w:val="00D53B93"/>
    <w:rsid w:val="00EF659A"/>
    <w:rsid w:val="00FA09E2"/>
    <w:rsid w:val="00FA4CA6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BABF9F"/>
  <w15:chartTrackingRefBased/>
  <w15:docId w15:val="{4A8CE343-7EB3-434B-913D-CEA0D6C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2024-02-01T18:26:00Z</dcterms:created>
  <dcterms:modified xsi:type="dcterms:W3CDTF">2024-02-01T18:26:00Z</dcterms:modified>
</cp:coreProperties>
</file>