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1D934" w14:textId="77777777" w:rsidR="00866E94" w:rsidRPr="00D263AF" w:rsidRDefault="00B26A71" w:rsidP="00FE2987">
      <w:pPr>
        <w:ind w:left="720"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4888BADA" wp14:editId="40751D54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23063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7991" r="37199" b="5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94" w:rsidRPr="00D263AF">
        <w:rPr>
          <w:b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866E94" w:rsidRPr="00D263AF">
            <w:rPr>
              <w:b/>
              <w:sz w:val="32"/>
              <w:szCs w:val="32"/>
            </w:rPr>
            <w:t>POESTENKILL</w:t>
          </w:r>
        </w:smartTag>
      </w:smartTag>
    </w:p>
    <w:p w14:paraId="5D064F8B" w14:textId="77777777" w:rsidR="00866E94" w:rsidRDefault="00866E94" w:rsidP="00FE2987">
      <w:pPr>
        <w:ind w:left="720" w:firstLine="900"/>
        <w:jc w:val="center"/>
      </w:pPr>
      <w:smartTag w:uri="urn:schemas-microsoft-com:office:smarttags" w:element="Street">
        <w:smartTag w:uri="urn:schemas-microsoft-com:office:smarttags" w:element="address">
          <w:r w:rsidRPr="003E1948">
            <w:t>38 Davis Drive</w:t>
          </w:r>
        </w:smartTag>
      </w:smartTag>
      <w:r w:rsidRPr="003E1948">
        <w:t xml:space="preserve"> / </w:t>
      </w:r>
      <w:smartTag w:uri="urn:schemas-microsoft-com:office:smarttags" w:element="address">
        <w:smartTag w:uri="urn:schemas-microsoft-com:office:smarttags" w:element="Street">
          <w:r w:rsidRPr="003E1948">
            <w:t>P.O. Box</w:t>
          </w:r>
        </w:smartTag>
        <w:r w:rsidRPr="003E1948">
          <w:t xml:space="preserve"> 210</w:t>
        </w:r>
      </w:smartTag>
    </w:p>
    <w:p w14:paraId="5626756A" w14:textId="77777777" w:rsidR="00866E94" w:rsidRDefault="00866E94" w:rsidP="00FE2987">
      <w:pPr>
        <w:ind w:left="720" w:firstLine="900"/>
        <w:jc w:val="center"/>
      </w:pPr>
      <w:smartTag w:uri="urn:schemas-microsoft-com:office:smarttags" w:element="place">
        <w:smartTag w:uri="urn:schemas-microsoft-com:office:smarttags" w:element="City">
          <w:r>
            <w:t>Poestenkill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12150</w:t>
          </w:r>
        </w:smartTag>
      </w:smartTag>
    </w:p>
    <w:p w14:paraId="1C734F42" w14:textId="77777777" w:rsidR="00FE2987" w:rsidRDefault="00FE2987" w:rsidP="00866E94">
      <w:pPr>
        <w:ind w:left="-900" w:firstLine="900"/>
        <w:jc w:val="center"/>
      </w:pPr>
    </w:p>
    <w:p w14:paraId="0EB45219" w14:textId="77777777" w:rsidR="00FE2987" w:rsidRDefault="00FE2987" w:rsidP="00FE2987">
      <w:pPr>
        <w:ind w:left="-900" w:firstLine="900"/>
        <w:rPr>
          <w:b/>
        </w:rPr>
      </w:pPr>
    </w:p>
    <w:p w14:paraId="36BE489F" w14:textId="77777777" w:rsidR="00FE2987" w:rsidRDefault="00FE2987" w:rsidP="00FE2987">
      <w:pPr>
        <w:ind w:left="-900" w:firstLine="900"/>
        <w:rPr>
          <w:b/>
        </w:rPr>
      </w:pPr>
    </w:p>
    <w:p w14:paraId="3CF4D6CD" w14:textId="77777777" w:rsidR="00FE2987" w:rsidRDefault="00FE2987" w:rsidP="00FE2987">
      <w:pPr>
        <w:ind w:left="-900" w:firstLine="900"/>
        <w:rPr>
          <w:b/>
        </w:rPr>
      </w:pPr>
    </w:p>
    <w:p w14:paraId="09ACB23E" w14:textId="77777777" w:rsidR="00DA2C52" w:rsidRDefault="008976D6" w:rsidP="00994FC9">
      <w:pPr>
        <w:ind w:left="-900" w:firstLine="900"/>
        <w:rPr>
          <w:b/>
        </w:rPr>
      </w:pPr>
      <w:r>
        <w:rPr>
          <w:b/>
        </w:rPr>
        <w:t>PLANNING BOARD</w:t>
      </w:r>
    </w:p>
    <w:p w14:paraId="1AEE031D" w14:textId="77777777" w:rsidR="00DA2C52" w:rsidRDefault="00DA2C52" w:rsidP="00994FC9">
      <w:pPr>
        <w:ind w:left="-900" w:firstLine="900"/>
        <w:rPr>
          <w:b/>
        </w:rPr>
      </w:pPr>
    </w:p>
    <w:p w14:paraId="17E1448D" w14:textId="34D2977C" w:rsidR="00952562" w:rsidRDefault="00DA2C52" w:rsidP="00DA2C52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Board Agenda</w:t>
      </w:r>
    </w:p>
    <w:p w14:paraId="51240116" w14:textId="1D7DD864" w:rsidR="00DA2C52" w:rsidRDefault="00DA2C52" w:rsidP="00DA2C52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5, 2024 @ 7:00 </w:t>
      </w:r>
      <w:r w:rsidR="006641F0">
        <w:rPr>
          <w:b/>
          <w:sz w:val="28"/>
          <w:szCs w:val="28"/>
        </w:rPr>
        <w:t>PM</w:t>
      </w:r>
    </w:p>
    <w:p w14:paraId="7FE328ED" w14:textId="3343C1AF" w:rsidR="006641F0" w:rsidRDefault="006641F0" w:rsidP="00DA2C52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Poestenkill Town Hall</w:t>
      </w:r>
    </w:p>
    <w:p w14:paraId="496A179D" w14:textId="0618AEFE" w:rsidR="006641F0" w:rsidRDefault="006641F0" w:rsidP="00DA2C52">
      <w:pPr>
        <w:ind w:left="-900" w:firstLine="900"/>
        <w:jc w:val="center"/>
        <w:rPr>
          <w:b/>
          <w:sz w:val="28"/>
          <w:szCs w:val="28"/>
        </w:rPr>
      </w:pPr>
    </w:p>
    <w:p w14:paraId="7BFDE84A" w14:textId="56C54A8E" w:rsidR="006641F0" w:rsidRDefault="006641F0" w:rsidP="00DA2C52">
      <w:pPr>
        <w:ind w:left="-900" w:firstLine="900"/>
        <w:jc w:val="center"/>
        <w:rPr>
          <w:b/>
          <w:sz w:val="28"/>
          <w:szCs w:val="28"/>
        </w:rPr>
      </w:pPr>
    </w:p>
    <w:p w14:paraId="69CA042C" w14:textId="060EFCFB" w:rsidR="006641F0" w:rsidRDefault="006641F0" w:rsidP="00DA2C52">
      <w:pPr>
        <w:ind w:left="-900" w:firstLine="900"/>
        <w:jc w:val="center"/>
        <w:rPr>
          <w:b/>
          <w:sz w:val="28"/>
          <w:szCs w:val="28"/>
        </w:rPr>
      </w:pPr>
    </w:p>
    <w:p w14:paraId="18C051B4" w14:textId="77777777" w:rsidR="007108CC" w:rsidRPr="000B3707" w:rsidRDefault="007108CC" w:rsidP="007108CC">
      <w:pPr>
        <w:ind w:left="-900" w:firstLine="900"/>
        <w:rPr>
          <w:b/>
          <w:sz w:val="28"/>
          <w:szCs w:val="28"/>
        </w:rPr>
      </w:pPr>
      <w:r w:rsidRPr="000B3707">
        <w:rPr>
          <w:b/>
          <w:sz w:val="28"/>
          <w:szCs w:val="28"/>
        </w:rPr>
        <w:t>7:00 PM – Pledge of Allegiance</w:t>
      </w:r>
    </w:p>
    <w:p w14:paraId="250B33B8" w14:textId="77777777" w:rsidR="007108CC" w:rsidRPr="000B3707" w:rsidRDefault="007108CC" w:rsidP="007108CC">
      <w:pPr>
        <w:ind w:left="-900" w:firstLine="900"/>
        <w:rPr>
          <w:b/>
          <w:sz w:val="28"/>
          <w:szCs w:val="28"/>
        </w:rPr>
      </w:pPr>
    </w:p>
    <w:p w14:paraId="39CBDEB4" w14:textId="77777777" w:rsidR="007108CC" w:rsidRPr="000B3707" w:rsidRDefault="007108CC" w:rsidP="007108CC">
      <w:pPr>
        <w:ind w:left="-900" w:firstLine="900"/>
        <w:rPr>
          <w:b/>
          <w:sz w:val="28"/>
          <w:szCs w:val="28"/>
          <w:u w:val="single"/>
        </w:rPr>
      </w:pPr>
      <w:r w:rsidRPr="000B3707">
        <w:rPr>
          <w:b/>
          <w:sz w:val="28"/>
          <w:szCs w:val="28"/>
          <w:u w:val="single"/>
        </w:rPr>
        <w:t>Minutes:</w:t>
      </w:r>
    </w:p>
    <w:p w14:paraId="5D2B7675" w14:textId="2C55BB13" w:rsidR="007108CC" w:rsidRDefault="007108CC" w:rsidP="007108CC">
      <w:pPr>
        <w:ind w:left="-900" w:firstLine="900"/>
        <w:rPr>
          <w:bCs/>
          <w:sz w:val="28"/>
          <w:szCs w:val="28"/>
        </w:rPr>
      </w:pPr>
      <w:r w:rsidRPr="000B3707">
        <w:rPr>
          <w:bCs/>
          <w:sz w:val="28"/>
          <w:szCs w:val="28"/>
        </w:rPr>
        <w:t xml:space="preserve">Meeting minutes from the </w:t>
      </w:r>
      <w:r w:rsidR="00A803C7">
        <w:rPr>
          <w:bCs/>
          <w:sz w:val="28"/>
          <w:szCs w:val="28"/>
        </w:rPr>
        <w:t>February 6</w:t>
      </w:r>
      <w:r w:rsidRPr="000B3707">
        <w:rPr>
          <w:bCs/>
          <w:sz w:val="28"/>
          <w:szCs w:val="28"/>
        </w:rPr>
        <w:t>, 2024 meeting</w:t>
      </w:r>
    </w:p>
    <w:p w14:paraId="4DDFEEDC" w14:textId="22DB4C2F" w:rsidR="007108CC" w:rsidRDefault="007108CC" w:rsidP="007108CC">
      <w:pPr>
        <w:ind w:left="-900" w:firstLine="900"/>
        <w:rPr>
          <w:bCs/>
          <w:sz w:val="28"/>
          <w:szCs w:val="28"/>
        </w:rPr>
      </w:pPr>
    </w:p>
    <w:p w14:paraId="6215FBF9" w14:textId="2793D150" w:rsidR="007108CC" w:rsidRDefault="007108CC" w:rsidP="007108CC">
      <w:pPr>
        <w:ind w:left="-90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Public Hearing:</w:t>
      </w:r>
    </w:p>
    <w:p w14:paraId="00707865" w14:textId="77777777" w:rsidR="007108CC" w:rsidRPr="000B3707" w:rsidRDefault="007108CC" w:rsidP="007108CC">
      <w:pPr>
        <w:ind w:left="-900" w:firstLine="900"/>
        <w:rPr>
          <w:b/>
          <w:sz w:val="28"/>
          <w:szCs w:val="28"/>
          <w:u w:val="single"/>
        </w:rPr>
      </w:pPr>
    </w:p>
    <w:p w14:paraId="75C7749C" w14:textId="77777777" w:rsidR="007108CC" w:rsidRPr="000B3707" w:rsidRDefault="007108CC" w:rsidP="007108CC">
      <w:pPr>
        <w:ind w:left="-900" w:firstLine="900"/>
        <w:rPr>
          <w:b/>
          <w:sz w:val="28"/>
          <w:szCs w:val="28"/>
          <w:u w:val="single"/>
        </w:rPr>
      </w:pPr>
      <w:r w:rsidRPr="000B3707">
        <w:rPr>
          <w:b/>
          <w:sz w:val="28"/>
          <w:szCs w:val="28"/>
          <w:u w:val="single"/>
        </w:rPr>
        <w:t>Orsini:</w:t>
      </w:r>
    </w:p>
    <w:p w14:paraId="7FD16E2B" w14:textId="59043A3F" w:rsidR="007108CC" w:rsidRDefault="007108CC" w:rsidP="007108CC">
      <w:pPr>
        <w:rPr>
          <w:bCs/>
          <w:sz w:val="28"/>
          <w:szCs w:val="28"/>
        </w:rPr>
      </w:pPr>
      <w:r w:rsidRPr="000B3707">
        <w:rPr>
          <w:bCs/>
          <w:sz w:val="28"/>
          <w:szCs w:val="28"/>
        </w:rPr>
        <w:t xml:space="preserve">Nancie Orsini </w:t>
      </w:r>
      <w:proofErr w:type="gramStart"/>
      <w:r w:rsidRPr="000B3707">
        <w:rPr>
          <w:bCs/>
          <w:sz w:val="28"/>
          <w:szCs w:val="28"/>
        </w:rPr>
        <w:t>submitted an application</w:t>
      </w:r>
      <w:proofErr w:type="gramEnd"/>
      <w:r w:rsidRPr="000B3707">
        <w:rPr>
          <w:bCs/>
          <w:sz w:val="28"/>
          <w:szCs w:val="28"/>
        </w:rPr>
        <w:t xml:space="preserve"> for a Special Use Permit </w:t>
      </w:r>
      <w:r w:rsidR="00A803C7">
        <w:rPr>
          <w:bCs/>
          <w:sz w:val="28"/>
          <w:szCs w:val="28"/>
        </w:rPr>
        <w:t xml:space="preserve">for a venue </w:t>
      </w:r>
      <w:r w:rsidRPr="000B3707">
        <w:rPr>
          <w:bCs/>
          <w:sz w:val="28"/>
          <w:szCs w:val="28"/>
        </w:rPr>
        <w:t xml:space="preserve">to host special occasions and gatherings for a fee on 2 acres of her 51acre parcel at 282 Blue Factory Road. </w:t>
      </w:r>
    </w:p>
    <w:p w14:paraId="6118652E" w14:textId="7FEE8221" w:rsidR="00A803C7" w:rsidRDefault="00A803C7" w:rsidP="007108CC">
      <w:pPr>
        <w:rPr>
          <w:bCs/>
          <w:sz w:val="28"/>
          <w:szCs w:val="28"/>
        </w:rPr>
      </w:pPr>
    </w:p>
    <w:p w14:paraId="2694A08A" w14:textId="5F3245D8" w:rsidR="00A803C7" w:rsidRDefault="00091375" w:rsidP="007108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Other:</w:t>
      </w:r>
    </w:p>
    <w:p w14:paraId="26AE5380" w14:textId="08C61BC9" w:rsidR="00091375" w:rsidRDefault="00091375" w:rsidP="007108CC">
      <w:pPr>
        <w:rPr>
          <w:b/>
          <w:sz w:val="28"/>
          <w:szCs w:val="28"/>
          <w:u w:val="single"/>
        </w:rPr>
      </w:pPr>
    </w:p>
    <w:p w14:paraId="3324B008" w14:textId="095D40D2" w:rsidR="00091375" w:rsidRDefault="00091375" w:rsidP="007108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Jeff Briggs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to attend March meetings</w:t>
      </w:r>
    </w:p>
    <w:p w14:paraId="598C61B9" w14:textId="5F78D56F" w:rsidR="00091375" w:rsidRDefault="00091375" w:rsidP="007108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Harvey Teal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to attend April meetings</w:t>
      </w:r>
    </w:p>
    <w:p w14:paraId="39A0E482" w14:textId="12013D6E" w:rsidR="00091375" w:rsidRPr="00091375" w:rsidRDefault="00091375" w:rsidP="007108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Steve Valente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to attend May meetings</w:t>
      </w:r>
    </w:p>
    <w:p w14:paraId="52D1C8EF" w14:textId="551655E2" w:rsidR="00A803C7" w:rsidRDefault="00A803C7" w:rsidP="007108CC">
      <w:pPr>
        <w:rPr>
          <w:b/>
          <w:sz w:val="28"/>
          <w:szCs w:val="28"/>
          <w:u w:val="single"/>
        </w:rPr>
      </w:pPr>
    </w:p>
    <w:p w14:paraId="54E9AFDE" w14:textId="240CBFA7" w:rsidR="00A803C7" w:rsidRDefault="00A803C7" w:rsidP="007108CC">
      <w:pPr>
        <w:rPr>
          <w:b/>
          <w:sz w:val="28"/>
          <w:szCs w:val="28"/>
          <w:u w:val="single"/>
        </w:rPr>
      </w:pPr>
    </w:p>
    <w:p w14:paraId="182121A4" w14:textId="77777777" w:rsidR="00A803C7" w:rsidRPr="00A803C7" w:rsidRDefault="00A803C7" w:rsidP="007108CC">
      <w:pPr>
        <w:rPr>
          <w:b/>
          <w:sz w:val="28"/>
          <w:szCs w:val="28"/>
          <w:u w:val="single"/>
        </w:rPr>
      </w:pPr>
    </w:p>
    <w:p w14:paraId="52066DE1" w14:textId="77777777" w:rsidR="007108CC" w:rsidRPr="000B3707" w:rsidRDefault="007108CC" w:rsidP="007108CC">
      <w:pPr>
        <w:ind w:left="-900" w:firstLine="900"/>
        <w:rPr>
          <w:bCs/>
          <w:sz w:val="28"/>
          <w:szCs w:val="28"/>
        </w:rPr>
      </w:pPr>
    </w:p>
    <w:p w14:paraId="080BD95E" w14:textId="77777777" w:rsidR="006641F0" w:rsidRPr="00DA2C52" w:rsidRDefault="006641F0" w:rsidP="006641F0">
      <w:pPr>
        <w:ind w:left="-900" w:firstLine="900"/>
        <w:rPr>
          <w:b/>
          <w:sz w:val="28"/>
          <w:szCs w:val="28"/>
        </w:rPr>
      </w:pPr>
    </w:p>
    <w:p w14:paraId="380F930A" w14:textId="77777777" w:rsidR="00994FC9" w:rsidRDefault="00866E94" w:rsidP="007E4D17">
      <w:r w:rsidRPr="00994FC9">
        <w:t xml:space="preserve"> </w:t>
      </w:r>
    </w:p>
    <w:sectPr w:rsidR="00994FC9" w:rsidSect="004B7C65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35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D5766" w14:textId="77777777" w:rsidR="00616D7A" w:rsidRDefault="00616D7A">
      <w:r>
        <w:separator/>
      </w:r>
    </w:p>
  </w:endnote>
  <w:endnote w:type="continuationSeparator" w:id="0">
    <w:p w14:paraId="66414946" w14:textId="77777777" w:rsidR="00616D7A" w:rsidRDefault="0061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F14D" w14:textId="77777777" w:rsidR="008F2728" w:rsidRDefault="008F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59B2FCCD" w14:textId="77777777" w:rsidR="008F2728" w:rsidRDefault="008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F5EB2" w14:textId="77777777" w:rsidR="008F2728" w:rsidRDefault="008F272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5338E" w14:textId="77777777" w:rsidR="008F2728" w:rsidRDefault="008F2728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C2145" w14:textId="77777777" w:rsidR="00616D7A" w:rsidRDefault="00616D7A">
      <w:r>
        <w:separator/>
      </w:r>
    </w:p>
  </w:footnote>
  <w:footnote w:type="continuationSeparator" w:id="0">
    <w:p w14:paraId="0914F52A" w14:textId="77777777" w:rsidR="00616D7A" w:rsidRDefault="00616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A0401" w14:textId="376FFF18" w:rsidR="008F2728" w:rsidRDefault="008F2728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091375">
      <w:rPr>
        <w:noProof/>
      </w:rPr>
      <w:t>February 26, 2024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52"/>
    <w:rsid w:val="00035E7C"/>
    <w:rsid w:val="00091375"/>
    <w:rsid w:val="000C69EE"/>
    <w:rsid w:val="000D3A13"/>
    <w:rsid w:val="00191759"/>
    <w:rsid w:val="0023292C"/>
    <w:rsid w:val="002D6831"/>
    <w:rsid w:val="004336B6"/>
    <w:rsid w:val="00476A8E"/>
    <w:rsid w:val="004B7C65"/>
    <w:rsid w:val="004C686B"/>
    <w:rsid w:val="004D01D5"/>
    <w:rsid w:val="004E31BC"/>
    <w:rsid w:val="004F269E"/>
    <w:rsid w:val="00605B3D"/>
    <w:rsid w:val="00616D7A"/>
    <w:rsid w:val="006641F0"/>
    <w:rsid w:val="00664F23"/>
    <w:rsid w:val="006F4649"/>
    <w:rsid w:val="007108CC"/>
    <w:rsid w:val="00734087"/>
    <w:rsid w:val="007553B5"/>
    <w:rsid w:val="007E4D17"/>
    <w:rsid w:val="00834F5F"/>
    <w:rsid w:val="00835E8D"/>
    <w:rsid w:val="00866E94"/>
    <w:rsid w:val="008976D6"/>
    <w:rsid w:val="008D59FB"/>
    <w:rsid w:val="008F2728"/>
    <w:rsid w:val="00952562"/>
    <w:rsid w:val="00994FC9"/>
    <w:rsid w:val="00A41127"/>
    <w:rsid w:val="00A803C7"/>
    <w:rsid w:val="00AD6EE6"/>
    <w:rsid w:val="00AE6AFB"/>
    <w:rsid w:val="00AF0D67"/>
    <w:rsid w:val="00B014AD"/>
    <w:rsid w:val="00B26A71"/>
    <w:rsid w:val="00BD5199"/>
    <w:rsid w:val="00C21A5A"/>
    <w:rsid w:val="00CF0DB3"/>
    <w:rsid w:val="00D53B93"/>
    <w:rsid w:val="00DA2C52"/>
    <w:rsid w:val="00EF659A"/>
    <w:rsid w:val="00FA09E2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6DC9309"/>
  <w15:chartTrackingRefBased/>
  <w15:docId w15:val="{D89AD113-938E-461D-9FE5-003497AE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0D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A13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olkmann\Desktop\Planning%20Board\Planning%20Boar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Board Letter Head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Stephanie Volkmann</dc:creator>
  <cp:keywords/>
  <cp:lastModifiedBy>Poestenkill Office 1</cp:lastModifiedBy>
  <cp:revision>2</cp:revision>
  <cp:lastPrinted>2016-03-15T17:37:00Z</cp:lastPrinted>
  <dcterms:created xsi:type="dcterms:W3CDTF">2024-02-26T15:55:00Z</dcterms:created>
  <dcterms:modified xsi:type="dcterms:W3CDTF">2024-02-26T15:55:00Z</dcterms:modified>
</cp:coreProperties>
</file>