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F970" w14:textId="77777777" w:rsidR="00440F83" w:rsidRPr="0089622D" w:rsidRDefault="00440F83" w:rsidP="00440F83">
      <w:pPr>
        <w:jc w:val="center"/>
        <w:rPr>
          <w:b/>
          <w:bCs/>
          <w:sz w:val="28"/>
          <w:szCs w:val="28"/>
        </w:rPr>
      </w:pPr>
      <w:r w:rsidRPr="0089622D">
        <w:rPr>
          <w:b/>
          <w:bCs/>
          <w:sz w:val="28"/>
          <w:szCs w:val="28"/>
        </w:rPr>
        <w:t>Town of Poestenkill</w:t>
      </w:r>
    </w:p>
    <w:p w14:paraId="22AEFAE8" w14:textId="3055A072" w:rsidR="00440F83" w:rsidRPr="0089622D" w:rsidRDefault="00440F83" w:rsidP="00440F83">
      <w:pPr>
        <w:jc w:val="center"/>
        <w:rPr>
          <w:b/>
          <w:bCs/>
          <w:sz w:val="24"/>
          <w:szCs w:val="24"/>
        </w:rPr>
      </w:pPr>
      <w:r w:rsidRPr="0089622D">
        <w:rPr>
          <w:b/>
          <w:bCs/>
          <w:sz w:val="28"/>
          <w:szCs w:val="28"/>
        </w:rPr>
        <w:t xml:space="preserve">Town Board </w:t>
      </w:r>
      <w:r w:rsidR="00C17D5B" w:rsidRPr="0089622D">
        <w:rPr>
          <w:b/>
          <w:bCs/>
          <w:sz w:val="28"/>
          <w:szCs w:val="28"/>
        </w:rPr>
        <w:t>Workshop</w:t>
      </w:r>
    </w:p>
    <w:p w14:paraId="2DDC591E" w14:textId="1200F282" w:rsidR="00440F83" w:rsidRPr="0089622D" w:rsidRDefault="000700CB" w:rsidP="00440F83">
      <w:pPr>
        <w:jc w:val="center"/>
        <w:rPr>
          <w:b/>
          <w:bCs/>
          <w:sz w:val="24"/>
          <w:szCs w:val="24"/>
        </w:rPr>
      </w:pPr>
      <w:r w:rsidRPr="0089622D">
        <w:rPr>
          <w:b/>
          <w:bCs/>
          <w:sz w:val="24"/>
          <w:szCs w:val="24"/>
        </w:rPr>
        <w:t>6:30</w:t>
      </w:r>
      <w:r w:rsidR="00762EF7" w:rsidRPr="0089622D">
        <w:rPr>
          <w:b/>
          <w:bCs/>
          <w:sz w:val="24"/>
          <w:szCs w:val="24"/>
        </w:rPr>
        <w:t xml:space="preserve"> </w:t>
      </w:r>
      <w:r w:rsidR="00B51575" w:rsidRPr="0089622D">
        <w:rPr>
          <w:b/>
          <w:bCs/>
          <w:sz w:val="24"/>
          <w:szCs w:val="24"/>
        </w:rPr>
        <w:t>PM - Poestenkill</w:t>
      </w:r>
      <w:r w:rsidRPr="0089622D">
        <w:rPr>
          <w:b/>
          <w:bCs/>
          <w:sz w:val="24"/>
          <w:szCs w:val="24"/>
        </w:rPr>
        <w:t xml:space="preserve"> Firehouse</w:t>
      </w:r>
    </w:p>
    <w:p w14:paraId="3B5F4C80" w14:textId="3309937A" w:rsidR="00525F9B" w:rsidRPr="0089622D" w:rsidRDefault="000700CB" w:rsidP="00440F83">
      <w:pPr>
        <w:jc w:val="center"/>
        <w:rPr>
          <w:b/>
          <w:bCs/>
          <w:sz w:val="24"/>
          <w:szCs w:val="24"/>
        </w:rPr>
      </w:pPr>
      <w:r w:rsidRPr="0089622D">
        <w:rPr>
          <w:b/>
          <w:bCs/>
          <w:sz w:val="24"/>
          <w:szCs w:val="24"/>
        </w:rPr>
        <w:t>April 25</w:t>
      </w:r>
      <w:r w:rsidR="00525F9B" w:rsidRPr="0089622D">
        <w:rPr>
          <w:b/>
          <w:bCs/>
          <w:sz w:val="24"/>
          <w:szCs w:val="24"/>
        </w:rPr>
        <w:t>, 2024</w:t>
      </w:r>
    </w:p>
    <w:p w14:paraId="6209C43A" w14:textId="564B75AD" w:rsidR="00525F9B" w:rsidRPr="0089622D" w:rsidRDefault="00DC2CD3" w:rsidP="00440F83">
      <w:pPr>
        <w:jc w:val="center"/>
        <w:rPr>
          <w:b/>
          <w:bCs/>
          <w:sz w:val="24"/>
          <w:szCs w:val="24"/>
        </w:rPr>
      </w:pPr>
      <w:r w:rsidRPr="0089622D">
        <w:rPr>
          <w:b/>
          <w:bCs/>
          <w:sz w:val="24"/>
          <w:szCs w:val="24"/>
        </w:rPr>
        <w:t>AGENDA</w:t>
      </w:r>
    </w:p>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4290"/>
        <w:gridCol w:w="975"/>
        <w:gridCol w:w="3615"/>
      </w:tblGrid>
      <w:tr w:rsidR="00440F83" w:rsidRPr="00F011C3" w14:paraId="22445C43" w14:textId="77777777" w:rsidTr="002A36AC">
        <w:trPr>
          <w:trHeight w:val="470"/>
        </w:trPr>
        <w:tc>
          <w:tcPr>
            <w:tcW w:w="4290" w:type="dxa"/>
            <w:tcMar>
              <w:top w:w="100" w:type="dxa"/>
              <w:left w:w="100" w:type="dxa"/>
              <w:bottom w:w="100" w:type="dxa"/>
              <w:right w:w="100" w:type="dxa"/>
            </w:tcMar>
          </w:tcPr>
          <w:p w14:paraId="12C33465" w14:textId="77777777" w:rsidR="00525F9B" w:rsidRDefault="00525F9B" w:rsidP="002A36AC">
            <w:pPr>
              <w:spacing w:line="240" w:lineRule="auto"/>
              <w:rPr>
                <w:b/>
                <w:sz w:val="24"/>
                <w:szCs w:val="24"/>
                <w:u w:val="single"/>
              </w:rPr>
            </w:pPr>
          </w:p>
          <w:p w14:paraId="58901E43" w14:textId="77777777" w:rsidR="00525F9B" w:rsidRDefault="00525F9B" w:rsidP="002A36AC">
            <w:pPr>
              <w:spacing w:line="240" w:lineRule="auto"/>
              <w:rPr>
                <w:b/>
                <w:sz w:val="24"/>
                <w:szCs w:val="24"/>
                <w:u w:val="single"/>
              </w:rPr>
            </w:pPr>
          </w:p>
          <w:p w14:paraId="5C1C761B" w14:textId="37126A98" w:rsidR="00440F83" w:rsidRPr="00F011C3" w:rsidRDefault="00440F83" w:rsidP="002A36AC">
            <w:pPr>
              <w:spacing w:line="240" w:lineRule="auto"/>
              <w:rPr>
                <w:b/>
                <w:sz w:val="24"/>
                <w:szCs w:val="24"/>
                <w:u w:val="single"/>
              </w:rPr>
            </w:pPr>
            <w:r w:rsidRPr="00F011C3">
              <w:rPr>
                <w:b/>
                <w:sz w:val="24"/>
                <w:szCs w:val="24"/>
                <w:u w:val="single"/>
              </w:rPr>
              <w:t>Voting Members</w:t>
            </w:r>
          </w:p>
        </w:tc>
        <w:tc>
          <w:tcPr>
            <w:tcW w:w="975" w:type="dxa"/>
            <w:tcMar>
              <w:top w:w="100" w:type="dxa"/>
              <w:left w:w="100" w:type="dxa"/>
              <w:bottom w:w="100" w:type="dxa"/>
              <w:right w:w="100" w:type="dxa"/>
            </w:tcMar>
          </w:tcPr>
          <w:p w14:paraId="4AEBCA77" w14:textId="77777777" w:rsidR="00440F83" w:rsidRPr="00F011C3" w:rsidRDefault="00440F83" w:rsidP="002A36AC">
            <w:pPr>
              <w:spacing w:line="240" w:lineRule="auto"/>
              <w:rPr>
                <w:sz w:val="24"/>
                <w:szCs w:val="24"/>
              </w:rPr>
            </w:pPr>
            <w:r w:rsidRPr="00F011C3">
              <w:rPr>
                <w:sz w:val="24"/>
                <w:szCs w:val="24"/>
              </w:rPr>
              <w:t xml:space="preserve"> </w:t>
            </w:r>
          </w:p>
        </w:tc>
        <w:tc>
          <w:tcPr>
            <w:tcW w:w="3615" w:type="dxa"/>
            <w:tcMar>
              <w:top w:w="100" w:type="dxa"/>
              <w:left w:w="100" w:type="dxa"/>
              <w:bottom w:w="100" w:type="dxa"/>
              <w:right w:w="100" w:type="dxa"/>
            </w:tcMar>
          </w:tcPr>
          <w:p w14:paraId="4768E62D" w14:textId="77777777" w:rsidR="00525F9B" w:rsidRDefault="00525F9B" w:rsidP="002A36AC">
            <w:pPr>
              <w:spacing w:line="240" w:lineRule="auto"/>
              <w:rPr>
                <w:b/>
                <w:sz w:val="24"/>
                <w:szCs w:val="24"/>
                <w:u w:val="single"/>
              </w:rPr>
            </w:pPr>
          </w:p>
          <w:p w14:paraId="77208EC7" w14:textId="77777777" w:rsidR="00525F9B" w:rsidRDefault="00525F9B" w:rsidP="002A36AC">
            <w:pPr>
              <w:spacing w:line="240" w:lineRule="auto"/>
              <w:rPr>
                <w:b/>
                <w:sz w:val="24"/>
                <w:szCs w:val="24"/>
                <w:u w:val="single"/>
              </w:rPr>
            </w:pPr>
          </w:p>
          <w:p w14:paraId="52C31D35" w14:textId="1E53278A" w:rsidR="00440F83" w:rsidRPr="00F011C3" w:rsidRDefault="00440F83" w:rsidP="002A36AC">
            <w:pPr>
              <w:spacing w:line="240" w:lineRule="auto"/>
              <w:rPr>
                <w:b/>
                <w:sz w:val="24"/>
                <w:szCs w:val="24"/>
                <w:u w:val="single"/>
              </w:rPr>
            </w:pPr>
            <w:r w:rsidRPr="00F011C3">
              <w:rPr>
                <w:b/>
                <w:sz w:val="24"/>
                <w:szCs w:val="24"/>
                <w:u w:val="single"/>
              </w:rPr>
              <w:t>Non-Voting Members</w:t>
            </w:r>
          </w:p>
        </w:tc>
      </w:tr>
      <w:tr w:rsidR="00440F83" w:rsidRPr="00E715F9" w14:paraId="4707B437" w14:textId="77777777" w:rsidTr="002A36AC">
        <w:trPr>
          <w:trHeight w:val="525"/>
        </w:trPr>
        <w:tc>
          <w:tcPr>
            <w:tcW w:w="4290" w:type="dxa"/>
            <w:shd w:val="clear" w:color="auto" w:fill="auto"/>
            <w:tcMar>
              <w:top w:w="100" w:type="dxa"/>
              <w:left w:w="100" w:type="dxa"/>
              <w:bottom w:w="100" w:type="dxa"/>
              <w:right w:w="100" w:type="dxa"/>
            </w:tcMar>
          </w:tcPr>
          <w:p w14:paraId="717AA3B5" w14:textId="57F16041" w:rsidR="005055EA" w:rsidRPr="00E715F9" w:rsidRDefault="00525F9B" w:rsidP="005055EA">
            <w:pPr>
              <w:spacing w:line="240" w:lineRule="auto"/>
              <w:rPr>
                <w:sz w:val="28"/>
                <w:szCs w:val="28"/>
              </w:rPr>
            </w:pPr>
            <w:r w:rsidRPr="00E715F9">
              <w:rPr>
                <w:sz w:val="28"/>
                <w:szCs w:val="28"/>
              </w:rPr>
              <w:t>Tom Russell</w:t>
            </w:r>
            <w:r w:rsidR="005055EA" w:rsidRPr="00E715F9">
              <w:rPr>
                <w:sz w:val="28"/>
                <w:szCs w:val="28"/>
              </w:rPr>
              <w:t>, Town Supervisor</w:t>
            </w:r>
          </w:p>
          <w:p w14:paraId="08E7419B" w14:textId="77777777" w:rsidR="005055EA" w:rsidRPr="00E715F9" w:rsidRDefault="005055EA" w:rsidP="005055EA">
            <w:pPr>
              <w:spacing w:line="240" w:lineRule="auto"/>
              <w:rPr>
                <w:sz w:val="28"/>
                <w:szCs w:val="28"/>
              </w:rPr>
            </w:pPr>
            <w:r w:rsidRPr="00E715F9">
              <w:rPr>
                <w:sz w:val="28"/>
                <w:szCs w:val="28"/>
              </w:rPr>
              <w:t>June Butler, Deputy Supervisor</w:t>
            </w:r>
          </w:p>
          <w:p w14:paraId="2ACC8BAF" w14:textId="77777777" w:rsidR="005055EA" w:rsidRPr="00E715F9" w:rsidRDefault="005055EA" w:rsidP="005055EA">
            <w:pPr>
              <w:spacing w:line="240" w:lineRule="auto"/>
              <w:rPr>
                <w:sz w:val="28"/>
                <w:szCs w:val="28"/>
              </w:rPr>
            </w:pPr>
            <w:r w:rsidRPr="00E715F9">
              <w:rPr>
                <w:sz w:val="28"/>
                <w:szCs w:val="28"/>
              </w:rPr>
              <w:t>David Hass, Councilman</w:t>
            </w:r>
          </w:p>
          <w:p w14:paraId="04179125" w14:textId="34B6A30C" w:rsidR="005055EA" w:rsidRPr="00E715F9" w:rsidRDefault="00525F9B" w:rsidP="005055EA">
            <w:pPr>
              <w:spacing w:line="240" w:lineRule="auto"/>
              <w:rPr>
                <w:sz w:val="28"/>
                <w:szCs w:val="28"/>
              </w:rPr>
            </w:pPr>
            <w:r w:rsidRPr="00E715F9">
              <w:rPr>
                <w:sz w:val="28"/>
                <w:szCs w:val="28"/>
              </w:rPr>
              <w:t>Frank Burzesi</w:t>
            </w:r>
            <w:r w:rsidR="005055EA" w:rsidRPr="00E715F9">
              <w:rPr>
                <w:sz w:val="28"/>
                <w:szCs w:val="28"/>
              </w:rPr>
              <w:t>, Councilman</w:t>
            </w:r>
          </w:p>
          <w:p w14:paraId="5839EC06" w14:textId="1727E062" w:rsidR="00440F83" w:rsidRPr="00E715F9" w:rsidRDefault="005055EA" w:rsidP="005055EA">
            <w:pPr>
              <w:spacing w:line="240" w:lineRule="auto"/>
              <w:rPr>
                <w:sz w:val="28"/>
                <w:szCs w:val="28"/>
              </w:rPr>
            </w:pPr>
            <w:r w:rsidRPr="00E715F9">
              <w:rPr>
                <w:sz w:val="28"/>
                <w:szCs w:val="28"/>
              </w:rPr>
              <w:t>Eric Wohlleber, Councilman</w:t>
            </w:r>
          </w:p>
        </w:tc>
        <w:tc>
          <w:tcPr>
            <w:tcW w:w="975" w:type="dxa"/>
            <w:shd w:val="clear" w:color="auto" w:fill="auto"/>
            <w:tcMar>
              <w:top w:w="100" w:type="dxa"/>
              <w:left w:w="100" w:type="dxa"/>
              <w:bottom w:w="100" w:type="dxa"/>
              <w:right w:w="100" w:type="dxa"/>
            </w:tcMar>
          </w:tcPr>
          <w:p w14:paraId="41208F6D" w14:textId="77777777" w:rsidR="00440F83" w:rsidRPr="00E715F9" w:rsidRDefault="00440F83" w:rsidP="002A36AC">
            <w:pPr>
              <w:spacing w:line="240" w:lineRule="auto"/>
              <w:rPr>
                <w:sz w:val="28"/>
                <w:szCs w:val="28"/>
              </w:rPr>
            </w:pPr>
            <w:r w:rsidRPr="00E715F9">
              <w:rPr>
                <w:sz w:val="28"/>
                <w:szCs w:val="28"/>
              </w:rPr>
              <w:t xml:space="preserve"> </w:t>
            </w:r>
          </w:p>
        </w:tc>
        <w:tc>
          <w:tcPr>
            <w:tcW w:w="3615" w:type="dxa"/>
            <w:shd w:val="clear" w:color="auto" w:fill="auto"/>
            <w:tcMar>
              <w:top w:w="100" w:type="dxa"/>
              <w:left w:w="100" w:type="dxa"/>
              <w:bottom w:w="100" w:type="dxa"/>
              <w:right w:w="100" w:type="dxa"/>
            </w:tcMar>
          </w:tcPr>
          <w:p w14:paraId="192B1BFF" w14:textId="77777777" w:rsidR="00440F83" w:rsidRPr="00E715F9" w:rsidRDefault="00440F83" w:rsidP="002A36AC">
            <w:pPr>
              <w:spacing w:line="240" w:lineRule="auto"/>
              <w:rPr>
                <w:sz w:val="28"/>
                <w:szCs w:val="28"/>
              </w:rPr>
            </w:pPr>
            <w:r w:rsidRPr="00E715F9">
              <w:rPr>
                <w:sz w:val="28"/>
                <w:szCs w:val="28"/>
              </w:rPr>
              <w:t>Susan Horton, Town Clerk</w:t>
            </w:r>
          </w:p>
          <w:p w14:paraId="25DDBF7C" w14:textId="77777777" w:rsidR="00440F83" w:rsidRPr="00E715F9" w:rsidRDefault="00440F83" w:rsidP="002A36AC">
            <w:pPr>
              <w:spacing w:line="240" w:lineRule="auto"/>
              <w:rPr>
                <w:sz w:val="28"/>
                <w:szCs w:val="28"/>
              </w:rPr>
            </w:pPr>
            <w:r w:rsidRPr="00E715F9">
              <w:rPr>
                <w:sz w:val="28"/>
                <w:szCs w:val="28"/>
              </w:rPr>
              <w:t>Andy Gilchrist, Town Attorney</w:t>
            </w:r>
          </w:p>
        </w:tc>
      </w:tr>
    </w:tbl>
    <w:p w14:paraId="0D99765A" w14:textId="77777777" w:rsidR="00440F83" w:rsidRPr="00E715F9" w:rsidRDefault="00440F83" w:rsidP="00440F83">
      <w:pPr>
        <w:spacing w:line="240" w:lineRule="auto"/>
        <w:rPr>
          <w:sz w:val="28"/>
          <w:szCs w:val="28"/>
        </w:rPr>
      </w:pPr>
    </w:p>
    <w:p w14:paraId="5D5A9CBD" w14:textId="1A1751C3" w:rsidR="00440F83" w:rsidRPr="00E715F9" w:rsidRDefault="00440F83" w:rsidP="00440F83">
      <w:pPr>
        <w:spacing w:line="240" w:lineRule="auto"/>
        <w:rPr>
          <w:sz w:val="28"/>
          <w:szCs w:val="28"/>
          <w:u w:val="single"/>
        </w:rPr>
      </w:pPr>
      <w:r w:rsidRPr="00E715F9">
        <w:rPr>
          <w:sz w:val="28"/>
          <w:szCs w:val="28"/>
        </w:rPr>
        <w:t xml:space="preserve"> </w:t>
      </w:r>
      <w:r w:rsidRPr="00E715F9">
        <w:rPr>
          <w:sz w:val="28"/>
          <w:szCs w:val="28"/>
          <w:u w:val="single"/>
        </w:rPr>
        <w:t>Pledge of Allegiance</w:t>
      </w:r>
    </w:p>
    <w:p w14:paraId="54186E5D" w14:textId="77777777" w:rsidR="000F7C07" w:rsidRPr="00E715F9" w:rsidRDefault="000F7C07" w:rsidP="00440F83">
      <w:pPr>
        <w:spacing w:line="240" w:lineRule="auto"/>
        <w:rPr>
          <w:sz w:val="28"/>
          <w:szCs w:val="28"/>
          <w:u w:val="single"/>
        </w:rPr>
      </w:pPr>
    </w:p>
    <w:p w14:paraId="783BD7E6" w14:textId="0C80E0D6" w:rsidR="00440F83" w:rsidRDefault="00440F83" w:rsidP="00440F83">
      <w:pPr>
        <w:spacing w:line="240" w:lineRule="auto"/>
        <w:rPr>
          <w:sz w:val="28"/>
          <w:szCs w:val="28"/>
          <w:u w:val="single"/>
        </w:rPr>
      </w:pPr>
      <w:r w:rsidRPr="00E715F9">
        <w:rPr>
          <w:sz w:val="28"/>
          <w:szCs w:val="28"/>
          <w:u w:val="single"/>
        </w:rPr>
        <w:t xml:space="preserve">Audit </w:t>
      </w:r>
      <w:r w:rsidR="00B51575" w:rsidRPr="00E715F9">
        <w:rPr>
          <w:sz w:val="28"/>
          <w:szCs w:val="28"/>
          <w:u w:val="single"/>
        </w:rPr>
        <w:t>Committee - Report</w:t>
      </w:r>
      <w:r w:rsidRPr="00E715F9">
        <w:rPr>
          <w:sz w:val="28"/>
          <w:szCs w:val="28"/>
          <w:u w:val="single"/>
        </w:rPr>
        <w:t xml:space="preserve"> of the Committee</w:t>
      </w:r>
    </w:p>
    <w:p w14:paraId="1B44979D" w14:textId="77777777" w:rsidR="002C5932" w:rsidRDefault="002C5932" w:rsidP="00440F83">
      <w:pPr>
        <w:spacing w:line="240" w:lineRule="auto"/>
        <w:rPr>
          <w:sz w:val="28"/>
          <w:szCs w:val="28"/>
          <w:u w:val="single"/>
        </w:rPr>
      </w:pPr>
    </w:p>
    <w:p w14:paraId="118802BC" w14:textId="2B7A6352" w:rsidR="002C5932" w:rsidRDefault="002C5932" w:rsidP="00440F83">
      <w:pPr>
        <w:spacing w:line="240" w:lineRule="auto"/>
        <w:rPr>
          <w:sz w:val="28"/>
          <w:szCs w:val="28"/>
          <w:u w:val="single"/>
        </w:rPr>
      </w:pPr>
      <w:r>
        <w:rPr>
          <w:sz w:val="28"/>
          <w:szCs w:val="28"/>
          <w:u w:val="single"/>
        </w:rPr>
        <w:t>Town Clerk Minutes –</w:t>
      </w:r>
    </w:p>
    <w:p w14:paraId="71F96EA9" w14:textId="77777777" w:rsidR="002C5932" w:rsidRDefault="002C5932" w:rsidP="00440F83">
      <w:pPr>
        <w:spacing w:line="240" w:lineRule="auto"/>
        <w:rPr>
          <w:sz w:val="28"/>
          <w:szCs w:val="28"/>
          <w:u w:val="single"/>
        </w:rPr>
      </w:pPr>
    </w:p>
    <w:p w14:paraId="23B5D9A2" w14:textId="58AC278E" w:rsidR="002C5932" w:rsidRPr="002C5932" w:rsidRDefault="002C5932" w:rsidP="002C5932">
      <w:pPr>
        <w:pStyle w:val="ListParagraph"/>
        <w:numPr>
          <w:ilvl w:val="0"/>
          <w:numId w:val="4"/>
        </w:numPr>
        <w:spacing w:line="240" w:lineRule="auto"/>
        <w:rPr>
          <w:sz w:val="28"/>
          <w:szCs w:val="28"/>
        </w:rPr>
      </w:pPr>
      <w:r w:rsidRPr="002C5932">
        <w:rPr>
          <w:sz w:val="28"/>
          <w:szCs w:val="28"/>
        </w:rPr>
        <w:t>Approval of April 11,</w:t>
      </w:r>
      <w:r w:rsidR="00B51575" w:rsidRPr="002C5932">
        <w:rPr>
          <w:sz w:val="28"/>
          <w:szCs w:val="28"/>
        </w:rPr>
        <w:t>2024 Town</w:t>
      </w:r>
      <w:r w:rsidRPr="002C5932">
        <w:rPr>
          <w:sz w:val="28"/>
          <w:szCs w:val="28"/>
        </w:rPr>
        <w:t xml:space="preserve"> Board Minutes</w:t>
      </w:r>
    </w:p>
    <w:p w14:paraId="2AD67935" w14:textId="77777777" w:rsidR="00C33E75" w:rsidRPr="002C5932" w:rsidRDefault="00C33E75">
      <w:pPr>
        <w:rPr>
          <w:sz w:val="28"/>
          <w:szCs w:val="28"/>
        </w:rPr>
      </w:pPr>
    </w:p>
    <w:p w14:paraId="00F4BA67" w14:textId="77777777" w:rsidR="00440F83" w:rsidRPr="00E715F9" w:rsidRDefault="00440F83">
      <w:pPr>
        <w:rPr>
          <w:sz w:val="28"/>
          <w:szCs w:val="28"/>
        </w:rPr>
      </w:pPr>
    </w:p>
    <w:p w14:paraId="65687C57" w14:textId="323EF5C6" w:rsidR="000700CB" w:rsidRDefault="000700CB" w:rsidP="00440F83">
      <w:pPr>
        <w:pStyle w:val="ListParagraph"/>
        <w:numPr>
          <w:ilvl w:val="0"/>
          <w:numId w:val="2"/>
        </w:numPr>
        <w:rPr>
          <w:sz w:val="28"/>
          <w:szCs w:val="28"/>
        </w:rPr>
      </w:pPr>
      <w:r>
        <w:rPr>
          <w:sz w:val="28"/>
          <w:szCs w:val="28"/>
        </w:rPr>
        <w:t>Continuation of the Shuhart P.P.D. SEQRA review</w:t>
      </w:r>
    </w:p>
    <w:p w14:paraId="01A19124" w14:textId="77777777" w:rsidR="000700CB" w:rsidRDefault="000700CB" w:rsidP="000700CB">
      <w:pPr>
        <w:pStyle w:val="ListParagraph"/>
        <w:rPr>
          <w:sz w:val="28"/>
          <w:szCs w:val="28"/>
        </w:rPr>
      </w:pPr>
    </w:p>
    <w:p w14:paraId="0A27F820" w14:textId="77777777" w:rsidR="00440F83" w:rsidRPr="00E715F9" w:rsidRDefault="00440F83" w:rsidP="00440F83">
      <w:pPr>
        <w:pStyle w:val="ListParagraph"/>
        <w:spacing w:line="240" w:lineRule="auto"/>
        <w:jc w:val="both"/>
        <w:rPr>
          <w:sz w:val="28"/>
          <w:szCs w:val="28"/>
        </w:rPr>
      </w:pPr>
    </w:p>
    <w:p w14:paraId="5AFE135D" w14:textId="287AF468" w:rsidR="00C50161" w:rsidRPr="00E715F9" w:rsidRDefault="008C630B" w:rsidP="00A53784">
      <w:pPr>
        <w:pStyle w:val="ListParagraph"/>
        <w:rPr>
          <w:sz w:val="28"/>
          <w:szCs w:val="28"/>
        </w:rPr>
      </w:pPr>
      <w:r w:rsidRPr="00E715F9">
        <w:rPr>
          <w:sz w:val="28"/>
          <w:szCs w:val="28"/>
        </w:rPr>
        <w:t xml:space="preserve">        </w:t>
      </w:r>
    </w:p>
    <w:p w14:paraId="5E6EF2CB" w14:textId="16BC064E" w:rsidR="000700CB" w:rsidRDefault="000700CB" w:rsidP="00440F83">
      <w:pPr>
        <w:pStyle w:val="ListParagraph"/>
        <w:numPr>
          <w:ilvl w:val="0"/>
          <w:numId w:val="2"/>
        </w:numPr>
        <w:rPr>
          <w:sz w:val="28"/>
          <w:szCs w:val="28"/>
        </w:rPr>
      </w:pPr>
      <w:r>
        <w:rPr>
          <w:sz w:val="28"/>
          <w:szCs w:val="28"/>
        </w:rPr>
        <w:t>Continuation of the Public Hearing for Water District #</w:t>
      </w:r>
      <w:r w:rsidR="00B51575">
        <w:rPr>
          <w:sz w:val="28"/>
          <w:szCs w:val="28"/>
        </w:rPr>
        <w:t>2 – Residents</w:t>
      </w:r>
      <w:r w:rsidR="004C797C">
        <w:rPr>
          <w:sz w:val="28"/>
          <w:szCs w:val="28"/>
        </w:rPr>
        <w:t xml:space="preserve"> wishing to speak are asked to come to the Podium and address </w:t>
      </w:r>
      <w:r w:rsidR="004555D1">
        <w:rPr>
          <w:sz w:val="28"/>
          <w:szCs w:val="28"/>
        </w:rPr>
        <w:t>ALL</w:t>
      </w:r>
      <w:r w:rsidR="004C797C">
        <w:rPr>
          <w:sz w:val="28"/>
          <w:szCs w:val="28"/>
        </w:rPr>
        <w:t xml:space="preserve"> comments to the front table</w:t>
      </w:r>
      <w:r w:rsidR="004555D1">
        <w:rPr>
          <w:sz w:val="28"/>
          <w:szCs w:val="28"/>
        </w:rPr>
        <w:t xml:space="preserve"> only</w:t>
      </w:r>
      <w:r w:rsidR="004C797C">
        <w:rPr>
          <w:sz w:val="28"/>
          <w:szCs w:val="28"/>
        </w:rPr>
        <w:t>.</w:t>
      </w:r>
      <w:r w:rsidR="004555D1">
        <w:rPr>
          <w:sz w:val="28"/>
          <w:szCs w:val="28"/>
        </w:rPr>
        <w:t xml:space="preserve"> Please no cross talk between audience members. Each speaker will be allowed one question then the next person will come forward. A second opportunity to speak may be granted after each person has spoken once. We request that all in attendance be respectful to each speaker and allow them to speak without interruption</w:t>
      </w:r>
      <w:r w:rsidR="00B51575">
        <w:rPr>
          <w:sz w:val="28"/>
          <w:szCs w:val="28"/>
        </w:rPr>
        <w:t xml:space="preserve">. </w:t>
      </w:r>
      <w:r w:rsidR="004555D1">
        <w:rPr>
          <w:sz w:val="28"/>
          <w:szCs w:val="28"/>
        </w:rPr>
        <w:t>Thank you for your cooperation</w:t>
      </w:r>
      <w:r w:rsidR="00B06B12">
        <w:rPr>
          <w:sz w:val="28"/>
          <w:szCs w:val="28"/>
        </w:rPr>
        <w:t xml:space="preserve"> and understanding</w:t>
      </w:r>
      <w:r w:rsidR="00B51575">
        <w:rPr>
          <w:sz w:val="28"/>
          <w:szCs w:val="28"/>
        </w:rPr>
        <w:t xml:space="preserve">. </w:t>
      </w:r>
    </w:p>
    <w:p w14:paraId="0AA4A29E" w14:textId="300AD515" w:rsidR="00A215EF" w:rsidRPr="00603DE0" w:rsidRDefault="00603DE0" w:rsidP="00603DE0">
      <w:pPr>
        <w:rPr>
          <w:sz w:val="28"/>
          <w:szCs w:val="28"/>
        </w:rPr>
      </w:pPr>
      <w:r w:rsidRPr="00603DE0">
        <w:rPr>
          <w:sz w:val="28"/>
          <w:szCs w:val="28"/>
        </w:rPr>
        <w:t xml:space="preserve"> </w:t>
      </w:r>
      <w:r w:rsidR="000700CB" w:rsidRPr="00603DE0">
        <w:rPr>
          <w:sz w:val="28"/>
          <w:szCs w:val="28"/>
        </w:rPr>
        <w:t xml:space="preserve">  </w:t>
      </w:r>
    </w:p>
    <w:p w14:paraId="63E29C5B" w14:textId="77777777" w:rsidR="000700CB" w:rsidRPr="000700CB" w:rsidRDefault="000700CB" w:rsidP="000700CB">
      <w:pPr>
        <w:pStyle w:val="ListParagraph"/>
        <w:rPr>
          <w:sz w:val="28"/>
          <w:szCs w:val="28"/>
        </w:rPr>
      </w:pPr>
    </w:p>
    <w:p w14:paraId="16939456" w14:textId="56934874" w:rsidR="00603DE0" w:rsidRDefault="00603DE0" w:rsidP="0053724D">
      <w:pPr>
        <w:pStyle w:val="ListParagraph"/>
        <w:numPr>
          <w:ilvl w:val="0"/>
          <w:numId w:val="2"/>
        </w:numPr>
        <w:rPr>
          <w:sz w:val="28"/>
          <w:szCs w:val="28"/>
        </w:rPr>
      </w:pPr>
      <w:r w:rsidRPr="00603DE0">
        <w:rPr>
          <w:sz w:val="28"/>
          <w:szCs w:val="28"/>
        </w:rPr>
        <w:t xml:space="preserve"> Action Items:</w:t>
      </w:r>
      <w:r w:rsidR="004C797C">
        <w:rPr>
          <w:sz w:val="28"/>
          <w:szCs w:val="28"/>
        </w:rPr>
        <w:t xml:space="preserve">                                  </w:t>
      </w:r>
    </w:p>
    <w:p w14:paraId="5EF7EEA6" w14:textId="77777777" w:rsidR="004C797C" w:rsidRPr="00603DE0" w:rsidRDefault="004C797C" w:rsidP="004C797C">
      <w:pPr>
        <w:pStyle w:val="ListParagraph"/>
        <w:rPr>
          <w:sz w:val="28"/>
          <w:szCs w:val="28"/>
        </w:rPr>
      </w:pPr>
    </w:p>
    <w:p w14:paraId="6DD3E2FA" w14:textId="51A364D4" w:rsidR="000700CB" w:rsidRDefault="00603DE0" w:rsidP="00603DE0">
      <w:pPr>
        <w:pStyle w:val="ListParagraph"/>
        <w:numPr>
          <w:ilvl w:val="1"/>
          <w:numId w:val="2"/>
        </w:numPr>
        <w:rPr>
          <w:sz w:val="28"/>
          <w:szCs w:val="28"/>
        </w:rPr>
      </w:pPr>
      <w:r w:rsidRPr="00603DE0">
        <w:rPr>
          <w:sz w:val="28"/>
          <w:szCs w:val="28"/>
        </w:rPr>
        <w:t>Resolution Approving Revised and Updated ARPA Allocations and Expenditures</w:t>
      </w:r>
    </w:p>
    <w:p w14:paraId="70DF687C" w14:textId="77777777" w:rsidR="004C797C" w:rsidRDefault="004C797C" w:rsidP="004C797C">
      <w:pPr>
        <w:pStyle w:val="ListParagraph"/>
        <w:ind w:left="1440"/>
        <w:rPr>
          <w:sz w:val="28"/>
          <w:szCs w:val="28"/>
        </w:rPr>
      </w:pPr>
    </w:p>
    <w:p w14:paraId="0BCBCC1C" w14:textId="0BCF668B" w:rsidR="00A00996" w:rsidRPr="004C797C" w:rsidRDefault="00603DE0" w:rsidP="00660ACD">
      <w:pPr>
        <w:pStyle w:val="ListParagraph"/>
        <w:numPr>
          <w:ilvl w:val="1"/>
          <w:numId w:val="2"/>
        </w:numPr>
        <w:rPr>
          <w:sz w:val="28"/>
          <w:szCs w:val="28"/>
        </w:rPr>
      </w:pPr>
      <w:r w:rsidRPr="004C797C">
        <w:rPr>
          <w:sz w:val="28"/>
          <w:szCs w:val="28"/>
        </w:rPr>
        <w:t xml:space="preserve">Approval </w:t>
      </w:r>
      <w:r w:rsidR="004C797C" w:rsidRPr="004C797C">
        <w:rPr>
          <w:sz w:val="28"/>
          <w:szCs w:val="28"/>
        </w:rPr>
        <w:t>of M&amp;T Bank Collateral Agreement</w:t>
      </w:r>
      <w:r w:rsidR="00A00996" w:rsidRPr="004C797C">
        <w:rPr>
          <w:sz w:val="28"/>
          <w:szCs w:val="28"/>
        </w:rPr>
        <w:t>.</w:t>
      </w:r>
    </w:p>
    <w:p w14:paraId="335C87A1" w14:textId="5A8A6EDC" w:rsidR="00A00996" w:rsidRPr="00A00996" w:rsidRDefault="00A00996" w:rsidP="00A00996">
      <w:pPr>
        <w:pStyle w:val="ListParagraph"/>
        <w:ind w:left="1440"/>
        <w:rPr>
          <w:sz w:val="28"/>
          <w:szCs w:val="28"/>
        </w:rPr>
      </w:pPr>
      <w:r w:rsidRPr="00A00996">
        <w:rPr>
          <w:sz w:val="28"/>
          <w:szCs w:val="28"/>
        </w:rPr>
        <w:t xml:space="preserve"> </w:t>
      </w:r>
    </w:p>
    <w:p w14:paraId="7FD87248" w14:textId="77777777" w:rsidR="00566124" w:rsidRPr="00E715F9" w:rsidRDefault="00566124" w:rsidP="00566124">
      <w:pPr>
        <w:rPr>
          <w:sz w:val="28"/>
          <w:szCs w:val="28"/>
        </w:rPr>
      </w:pPr>
    </w:p>
    <w:p w14:paraId="2C208EAE" w14:textId="72108C04" w:rsidR="00440F83" w:rsidRPr="00E715F9" w:rsidRDefault="001A7FA8" w:rsidP="00F650CA">
      <w:pPr>
        <w:pStyle w:val="ListParagraph"/>
        <w:numPr>
          <w:ilvl w:val="0"/>
          <w:numId w:val="2"/>
        </w:numPr>
        <w:rPr>
          <w:sz w:val="28"/>
          <w:szCs w:val="28"/>
        </w:rPr>
      </w:pPr>
      <w:r w:rsidRPr="00E715F9">
        <w:rPr>
          <w:sz w:val="28"/>
          <w:szCs w:val="28"/>
        </w:rPr>
        <w:t xml:space="preserve"> </w:t>
      </w:r>
      <w:r w:rsidR="00440F83" w:rsidRPr="00E715F9">
        <w:rPr>
          <w:sz w:val="28"/>
          <w:szCs w:val="28"/>
        </w:rPr>
        <w:t>Payment of Bills</w:t>
      </w:r>
    </w:p>
    <w:p w14:paraId="4F71D860" w14:textId="77777777" w:rsidR="00C50161" w:rsidRPr="00E715F9" w:rsidRDefault="00440F83" w:rsidP="00440F83">
      <w:pPr>
        <w:pStyle w:val="ListParagraph"/>
        <w:numPr>
          <w:ilvl w:val="1"/>
          <w:numId w:val="2"/>
        </w:numPr>
        <w:rPr>
          <w:sz w:val="28"/>
          <w:szCs w:val="28"/>
        </w:rPr>
      </w:pPr>
      <w:r w:rsidRPr="00E715F9">
        <w:rPr>
          <w:sz w:val="28"/>
          <w:szCs w:val="28"/>
        </w:rPr>
        <w:t xml:space="preserve">General </w:t>
      </w:r>
    </w:p>
    <w:p w14:paraId="780E77CF" w14:textId="632CF9A3" w:rsidR="00440F83" w:rsidRPr="00A215EF" w:rsidRDefault="00440F83" w:rsidP="00440F83">
      <w:pPr>
        <w:pStyle w:val="ListParagraph"/>
        <w:numPr>
          <w:ilvl w:val="1"/>
          <w:numId w:val="2"/>
        </w:numPr>
        <w:rPr>
          <w:sz w:val="28"/>
          <w:szCs w:val="28"/>
        </w:rPr>
      </w:pPr>
      <w:r w:rsidRPr="00A215EF">
        <w:rPr>
          <w:sz w:val="28"/>
          <w:szCs w:val="28"/>
        </w:rPr>
        <w:t>Highway</w:t>
      </w:r>
    </w:p>
    <w:p w14:paraId="5E172ECB" w14:textId="77777777" w:rsidR="00440F83" w:rsidRDefault="00440F83" w:rsidP="00440F83">
      <w:pPr>
        <w:pStyle w:val="ListParagraph"/>
        <w:numPr>
          <w:ilvl w:val="1"/>
          <w:numId w:val="2"/>
        </w:numPr>
        <w:rPr>
          <w:sz w:val="28"/>
          <w:szCs w:val="28"/>
        </w:rPr>
      </w:pPr>
      <w:r w:rsidRPr="00A215EF">
        <w:rPr>
          <w:sz w:val="28"/>
          <w:szCs w:val="28"/>
        </w:rPr>
        <w:t>Water</w:t>
      </w:r>
    </w:p>
    <w:p w14:paraId="48CF8B77" w14:textId="77777777" w:rsidR="00A215EF" w:rsidRPr="00A215EF" w:rsidRDefault="00A215EF" w:rsidP="00A215EF">
      <w:pPr>
        <w:ind w:left="1080"/>
        <w:rPr>
          <w:sz w:val="28"/>
          <w:szCs w:val="28"/>
        </w:rPr>
      </w:pPr>
    </w:p>
    <w:p w14:paraId="41F026A8" w14:textId="77777777" w:rsidR="00A215EF" w:rsidRDefault="00A215EF" w:rsidP="00A215EF">
      <w:pPr>
        <w:rPr>
          <w:sz w:val="28"/>
          <w:szCs w:val="28"/>
        </w:rPr>
      </w:pPr>
    </w:p>
    <w:p w14:paraId="13F9EB40" w14:textId="4C534CE6" w:rsidR="00A215EF" w:rsidRDefault="00B51575" w:rsidP="00440F83">
      <w:pPr>
        <w:pStyle w:val="ListParagraph"/>
        <w:numPr>
          <w:ilvl w:val="0"/>
          <w:numId w:val="2"/>
        </w:numPr>
        <w:rPr>
          <w:sz w:val="28"/>
          <w:szCs w:val="28"/>
        </w:rPr>
      </w:pPr>
      <w:r>
        <w:rPr>
          <w:sz w:val="28"/>
          <w:szCs w:val="28"/>
        </w:rPr>
        <w:t>Attorney Client Private</w:t>
      </w:r>
      <w:r w:rsidR="00A215EF">
        <w:rPr>
          <w:sz w:val="28"/>
          <w:szCs w:val="28"/>
        </w:rPr>
        <w:t xml:space="preserve"> Session</w:t>
      </w:r>
    </w:p>
    <w:p w14:paraId="0F783285" w14:textId="77777777" w:rsidR="00A215EF" w:rsidRPr="00A215EF" w:rsidRDefault="00A215EF" w:rsidP="00A215EF">
      <w:pPr>
        <w:ind w:left="360"/>
        <w:rPr>
          <w:sz w:val="28"/>
          <w:szCs w:val="28"/>
        </w:rPr>
      </w:pPr>
    </w:p>
    <w:p w14:paraId="3A6AFF7B" w14:textId="32E19ABC" w:rsidR="00440F83" w:rsidRPr="00E715F9" w:rsidRDefault="00440F83" w:rsidP="00440F83">
      <w:pPr>
        <w:pStyle w:val="ListParagraph"/>
        <w:numPr>
          <w:ilvl w:val="0"/>
          <w:numId w:val="2"/>
        </w:numPr>
        <w:rPr>
          <w:sz w:val="28"/>
          <w:szCs w:val="28"/>
        </w:rPr>
      </w:pPr>
      <w:r w:rsidRPr="00E715F9">
        <w:rPr>
          <w:sz w:val="28"/>
          <w:szCs w:val="28"/>
        </w:rPr>
        <w:t>Executive Session</w:t>
      </w:r>
    </w:p>
    <w:p w14:paraId="5C5C6AEF" w14:textId="77777777" w:rsidR="00C50161" w:rsidRPr="00E715F9" w:rsidRDefault="00C50161" w:rsidP="00C50161">
      <w:pPr>
        <w:pStyle w:val="ListParagraph"/>
        <w:rPr>
          <w:sz w:val="28"/>
          <w:szCs w:val="28"/>
        </w:rPr>
      </w:pPr>
    </w:p>
    <w:p w14:paraId="35D7F471" w14:textId="292A71CC" w:rsidR="00440F83" w:rsidRPr="00E715F9" w:rsidRDefault="00440F83" w:rsidP="00440F83">
      <w:pPr>
        <w:pStyle w:val="ListParagraph"/>
        <w:numPr>
          <w:ilvl w:val="0"/>
          <w:numId w:val="2"/>
        </w:numPr>
        <w:rPr>
          <w:sz w:val="28"/>
          <w:szCs w:val="28"/>
        </w:rPr>
      </w:pPr>
      <w:r w:rsidRPr="00E715F9">
        <w:rPr>
          <w:sz w:val="28"/>
          <w:szCs w:val="28"/>
        </w:rPr>
        <w:t>Adjournment</w:t>
      </w:r>
    </w:p>
    <w:sectPr w:rsidR="00440F83" w:rsidRPr="00E71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0BEF"/>
    <w:multiLevelType w:val="hybridMultilevel"/>
    <w:tmpl w:val="42A086B6"/>
    <w:lvl w:ilvl="0" w:tplc="D226A5E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642ECE"/>
    <w:multiLevelType w:val="hybridMultilevel"/>
    <w:tmpl w:val="978EC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B1041"/>
    <w:multiLevelType w:val="hybridMultilevel"/>
    <w:tmpl w:val="5E9C2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82386"/>
    <w:multiLevelType w:val="hybridMultilevel"/>
    <w:tmpl w:val="B02618C6"/>
    <w:lvl w:ilvl="0" w:tplc="4D48201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558171071">
    <w:abstractNumId w:val="1"/>
  </w:num>
  <w:num w:numId="2" w16cid:durableId="213540115">
    <w:abstractNumId w:val="2"/>
  </w:num>
  <w:num w:numId="3" w16cid:durableId="1832408051">
    <w:abstractNumId w:val="0"/>
  </w:num>
  <w:num w:numId="4" w16cid:durableId="1946225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61"/>
    <w:rsid w:val="000700CB"/>
    <w:rsid w:val="000800E9"/>
    <w:rsid w:val="00085C6B"/>
    <w:rsid w:val="000A52E0"/>
    <w:rsid w:val="000A687C"/>
    <w:rsid w:val="000B0BFC"/>
    <w:rsid w:val="000F7C07"/>
    <w:rsid w:val="001129D9"/>
    <w:rsid w:val="00163617"/>
    <w:rsid w:val="001672C6"/>
    <w:rsid w:val="001A7FA8"/>
    <w:rsid w:val="001C4A1A"/>
    <w:rsid w:val="001D48A9"/>
    <w:rsid w:val="00220BF9"/>
    <w:rsid w:val="00247583"/>
    <w:rsid w:val="00263E00"/>
    <w:rsid w:val="00277C20"/>
    <w:rsid w:val="002C5932"/>
    <w:rsid w:val="00325B89"/>
    <w:rsid w:val="003268BC"/>
    <w:rsid w:val="003D3767"/>
    <w:rsid w:val="003F759E"/>
    <w:rsid w:val="00440F83"/>
    <w:rsid w:val="004555D1"/>
    <w:rsid w:val="004931AB"/>
    <w:rsid w:val="004A188A"/>
    <w:rsid w:val="004C797C"/>
    <w:rsid w:val="00502FAD"/>
    <w:rsid w:val="005055EA"/>
    <w:rsid w:val="00513B7B"/>
    <w:rsid w:val="00525F9B"/>
    <w:rsid w:val="00550465"/>
    <w:rsid w:val="00566124"/>
    <w:rsid w:val="005D13DA"/>
    <w:rsid w:val="005E06AB"/>
    <w:rsid w:val="005F7DC6"/>
    <w:rsid w:val="00603DE0"/>
    <w:rsid w:val="006E2F6B"/>
    <w:rsid w:val="00760DB1"/>
    <w:rsid w:val="00762EF7"/>
    <w:rsid w:val="00793AE7"/>
    <w:rsid w:val="007C39A8"/>
    <w:rsid w:val="0083224D"/>
    <w:rsid w:val="0089622D"/>
    <w:rsid w:val="008C630B"/>
    <w:rsid w:val="009057EA"/>
    <w:rsid w:val="0099275B"/>
    <w:rsid w:val="00995A13"/>
    <w:rsid w:val="009B5014"/>
    <w:rsid w:val="009E21B4"/>
    <w:rsid w:val="00A00996"/>
    <w:rsid w:val="00A022E7"/>
    <w:rsid w:val="00A215EF"/>
    <w:rsid w:val="00A24AEF"/>
    <w:rsid w:val="00A413DD"/>
    <w:rsid w:val="00A53784"/>
    <w:rsid w:val="00AB33E5"/>
    <w:rsid w:val="00AC6844"/>
    <w:rsid w:val="00AE721C"/>
    <w:rsid w:val="00B02A9F"/>
    <w:rsid w:val="00B06B12"/>
    <w:rsid w:val="00B51575"/>
    <w:rsid w:val="00BB316F"/>
    <w:rsid w:val="00BD761D"/>
    <w:rsid w:val="00C16E33"/>
    <w:rsid w:val="00C17D5B"/>
    <w:rsid w:val="00C3079C"/>
    <w:rsid w:val="00C33E75"/>
    <w:rsid w:val="00C42ED1"/>
    <w:rsid w:val="00C50161"/>
    <w:rsid w:val="00CD335A"/>
    <w:rsid w:val="00CF5342"/>
    <w:rsid w:val="00CF5BEF"/>
    <w:rsid w:val="00D842D4"/>
    <w:rsid w:val="00DA36D8"/>
    <w:rsid w:val="00DC2CD3"/>
    <w:rsid w:val="00DE785C"/>
    <w:rsid w:val="00E715F9"/>
    <w:rsid w:val="00EC1FDF"/>
    <w:rsid w:val="00F2264E"/>
    <w:rsid w:val="00F321C5"/>
    <w:rsid w:val="00F56E27"/>
    <w:rsid w:val="00F6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A013"/>
  <w15:chartTrackingRefBased/>
  <w15:docId w15:val="{C883BA9B-C7E4-46D9-9E0C-75D1361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8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F83"/>
    <w:pPr>
      <w:ind w:left="720"/>
      <w:contextualSpacing/>
    </w:pPr>
  </w:style>
  <w:style w:type="character" w:styleId="Hyperlink">
    <w:name w:val="Hyperlink"/>
    <w:basedOn w:val="DefaultParagraphFont"/>
    <w:uiPriority w:val="99"/>
    <w:unhideWhenUsed/>
    <w:rsid w:val="00793AE7"/>
    <w:rPr>
      <w:color w:val="0563C1" w:themeColor="hyperlink"/>
      <w:u w:val="single"/>
    </w:rPr>
  </w:style>
  <w:style w:type="character" w:styleId="UnresolvedMention">
    <w:name w:val="Unresolved Mention"/>
    <w:basedOn w:val="DefaultParagraphFont"/>
    <w:uiPriority w:val="99"/>
    <w:semiHidden/>
    <w:unhideWhenUsed/>
    <w:rsid w:val="00793AE7"/>
    <w:rPr>
      <w:color w:val="605E5C"/>
      <w:shd w:val="clear" w:color="auto" w:fill="E1DFDD"/>
    </w:rPr>
  </w:style>
  <w:style w:type="character" w:styleId="FollowedHyperlink">
    <w:name w:val="FollowedHyperlink"/>
    <w:basedOn w:val="DefaultParagraphFont"/>
    <w:uiPriority w:val="99"/>
    <w:semiHidden/>
    <w:unhideWhenUsed/>
    <w:rsid w:val="00493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Town%20Board%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Town Board Meeting Agenda Template</Template>
  <TotalTime>2</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Asquith</dc:creator>
  <cp:keywords/>
  <dc:description/>
  <cp:lastModifiedBy>Kara Seifridsberger</cp:lastModifiedBy>
  <cp:revision>2</cp:revision>
  <cp:lastPrinted>2024-03-27T15:34:00Z</cp:lastPrinted>
  <dcterms:created xsi:type="dcterms:W3CDTF">2024-04-24T18:01:00Z</dcterms:created>
  <dcterms:modified xsi:type="dcterms:W3CDTF">2024-04-24T18:01:00Z</dcterms:modified>
</cp:coreProperties>
</file>