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D7A5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D268730" wp14:editId="4A1D49FA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5AF88D70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0C56D9E2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7AF15E8F" w14:textId="77777777" w:rsidR="00FE2987" w:rsidRDefault="00FE2987" w:rsidP="00866E94">
      <w:pPr>
        <w:ind w:left="-900" w:firstLine="900"/>
        <w:jc w:val="center"/>
      </w:pPr>
    </w:p>
    <w:p w14:paraId="18C57B47" w14:textId="77777777" w:rsidR="00FE2987" w:rsidRDefault="00FE2987" w:rsidP="00FE2987">
      <w:pPr>
        <w:ind w:left="-900" w:firstLine="900"/>
        <w:rPr>
          <w:b/>
        </w:rPr>
      </w:pPr>
    </w:p>
    <w:p w14:paraId="6B1718D9" w14:textId="77777777" w:rsidR="00FE2987" w:rsidRDefault="00FE2987" w:rsidP="00FE2987">
      <w:pPr>
        <w:ind w:left="-900" w:firstLine="900"/>
        <w:rPr>
          <w:b/>
        </w:rPr>
      </w:pPr>
    </w:p>
    <w:p w14:paraId="702136AA" w14:textId="77777777" w:rsidR="00FE2987" w:rsidRDefault="00FE2987" w:rsidP="00FE2987">
      <w:pPr>
        <w:ind w:left="-900" w:firstLine="900"/>
        <w:rPr>
          <w:b/>
        </w:rPr>
      </w:pPr>
    </w:p>
    <w:p w14:paraId="453AFF15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358B50E" w14:textId="10D91446" w:rsidR="00994FC9" w:rsidRDefault="00994FC9" w:rsidP="00B05F28">
      <w:pPr>
        <w:jc w:val="center"/>
      </w:pPr>
    </w:p>
    <w:p w14:paraId="72EB7CD8" w14:textId="5C89B628" w:rsidR="00B05F28" w:rsidRDefault="00B05F28" w:rsidP="00B05F28">
      <w:pPr>
        <w:jc w:val="center"/>
        <w:rPr>
          <w:sz w:val="32"/>
          <w:szCs w:val="32"/>
        </w:rPr>
      </w:pPr>
    </w:p>
    <w:p w14:paraId="2A1E0A74" w14:textId="32D6172A" w:rsidR="00B05F28" w:rsidRDefault="00B05F28" w:rsidP="00B05F28">
      <w:pPr>
        <w:jc w:val="center"/>
        <w:rPr>
          <w:sz w:val="32"/>
          <w:szCs w:val="32"/>
        </w:rPr>
      </w:pPr>
      <w:r>
        <w:rPr>
          <w:sz w:val="32"/>
          <w:szCs w:val="32"/>
        </w:rPr>
        <w:t>Planning Board Agenda</w:t>
      </w:r>
    </w:p>
    <w:p w14:paraId="5A437F0C" w14:textId="2A11295E" w:rsidR="00B05F28" w:rsidRDefault="00B05F28" w:rsidP="00B05F28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9, 2024, @ 7:00 PM</w:t>
      </w:r>
    </w:p>
    <w:p w14:paraId="39A67FE0" w14:textId="6F6CD5BC" w:rsidR="00B05F28" w:rsidRDefault="00B05F28" w:rsidP="00B05F28">
      <w:pPr>
        <w:jc w:val="center"/>
        <w:rPr>
          <w:sz w:val="32"/>
          <w:szCs w:val="32"/>
        </w:rPr>
      </w:pPr>
      <w:r>
        <w:rPr>
          <w:sz w:val="32"/>
          <w:szCs w:val="32"/>
        </w:rPr>
        <w:t>Poestenkill Town Hall</w:t>
      </w:r>
    </w:p>
    <w:p w14:paraId="3D507E4A" w14:textId="5409B36D" w:rsidR="00B05F28" w:rsidRDefault="00B05F28" w:rsidP="00B05F28">
      <w:pPr>
        <w:jc w:val="center"/>
        <w:rPr>
          <w:sz w:val="32"/>
          <w:szCs w:val="32"/>
        </w:rPr>
      </w:pPr>
    </w:p>
    <w:p w14:paraId="13352E93" w14:textId="7A4865EF" w:rsidR="00B05F28" w:rsidRDefault="00B05F28" w:rsidP="00B05F28">
      <w:pPr>
        <w:jc w:val="center"/>
        <w:rPr>
          <w:sz w:val="32"/>
          <w:szCs w:val="32"/>
        </w:rPr>
      </w:pPr>
    </w:p>
    <w:p w14:paraId="65064560" w14:textId="73770AD8" w:rsidR="00B05F28" w:rsidRPr="00AC69E0" w:rsidRDefault="00AC69E0" w:rsidP="00B05F28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MEEETING HAS BEEN CANCELLED</w:t>
      </w:r>
    </w:p>
    <w:p w14:paraId="3CA06F0F" w14:textId="77777777" w:rsidR="00B05F28" w:rsidRPr="00A803C7" w:rsidRDefault="00B05F28" w:rsidP="00B05F28">
      <w:pPr>
        <w:rPr>
          <w:b/>
          <w:sz w:val="28"/>
          <w:szCs w:val="28"/>
          <w:u w:val="single"/>
        </w:rPr>
      </w:pPr>
    </w:p>
    <w:p w14:paraId="2E068486" w14:textId="77777777" w:rsidR="00B05F28" w:rsidRDefault="00B05F28" w:rsidP="00B05F28">
      <w:pPr>
        <w:rPr>
          <w:bCs/>
          <w:sz w:val="28"/>
          <w:szCs w:val="28"/>
        </w:rPr>
      </w:pPr>
    </w:p>
    <w:p w14:paraId="20BC2D32" w14:textId="77777777" w:rsidR="00B05F28" w:rsidRPr="00B05F28" w:rsidRDefault="00B05F28" w:rsidP="00B05F28">
      <w:pPr>
        <w:rPr>
          <w:sz w:val="32"/>
          <w:szCs w:val="32"/>
        </w:rPr>
      </w:pPr>
    </w:p>
    <w:p w14:paraId="5F95813E" w14:textId="058C1BBE" w:rsidR="00B05F28" w:rsidRDefault="00B05F28" w:rsidP="00B05F28">
      <w:pPr>
        <w:rPr>
          <w:sz w:val="32"/>
          <w:szCs w:val="32"/>
        </w:rPr>
      </w:pPr>
    </w:p>
    <w:p w14:paraId="6B10F0EF" w14:textId="77777777" w:rsidR="00B05F28" w:rsidRPr="00B05F28" w:rsidRDefault="00B05F28" w:rsidP="00B05F28">
      <w:pPr>
        <w:rPr>
          <w:sz w:val="32"/>
          <w:szCs w:val="32"/>
        </w:rPr>
      </w:pPr>
    </w:p>
    <w:p w14:paraId="618F7F19" w14:textId="77777777" w:rsidR="00B05F28" w:rsidRPr="00B05F28" w:rsidRDefault="00B05F28" w:rsidP="00B05F28">
      <w:pPr>
        <w:jc w:val="center"/>
        <w:rPr>
          <w:sz w:val="32"/>
          <w:szCs w:val="32"/>
        </w:rPr>
      </w:pPr>
    </w:p>
    <w:sectPr w:rsidR="00B05F28" w:rsidRPr="00B05F28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4578" w14:textId="77777777" w:rsidR="004226CB" w:rsidRDefault="004226CB">
      <w:r>
        <w:separator/>
      </w:r>
    </w:p>
  </w:endnote>
  <w:endnote w:type="continuationSeparator" w:id="0">
    <w:p w14:paraId="6FDB105D" w14:textId="77777777" w:rsidR="004226CB" w:rsidRDefault="004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E689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EFCE172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AD07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B051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C8FB" w14:textId="77777777" w:rsidR="004226CB" w:rsidRDefault="004226CB">
      <w:r>
        <w:separator/>
      </w:r>
    </w:p>
  </w:footnote>
  <w:footnote w:type="continuationSeparator" w:id="0">
    <w:p w14:paraId="5B07288B" w14:textId="77777777" w:rsidR="004226CB" w:rsidRDefault="0042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632C" w14:textId="47F7EEE0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C69E0">
      <w:rPr>
        <w:noProof/>
      </w:rPr>
      <w:t>April 9, 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8"/>
    <w:rsid w:val="00035E7C"/>
    <w:rsid w:val="000C69EE"/>
    <w:rsid w:val="000D3A13"/>
    <w:rsid w:val="00191759"/>
    <w:rsid w:val="0023292C"/>
    <w:rsid w:val="002D6831"/>
    <w:rsid w:val="004226CB"/>
    <w:rsid w:val="004336B6"/>
    <w:rsid w:val="00476A8E"/>
    <w:rsid w:val="004B7C65"/>
    <w:rsid w:val="004D01D5"/>
    <w:rsid w:val="004E31BC"/>
    <w:rsid w:val="004F269E"/>
    <w:rsid w:val="00605B3D"/>
    <w:rsid w:val="006F4649"/>
    <w:rsid w:val="00734087"/>
    <w:rsid w:val="007553B5"/>
    <w:rsid w:val="007D0221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C69E0"/>
    <w:rsid w:val="00AD6EE6"/>
    <w:rsid w:val="00AE6AFB"/>
    <w:rsid w:val="00AF0D67"/>
    <w:rsid w:val="00B014AD"/>
    <w:rsid w:val="00B05F28"/>
    <w:rsid w:val="00B26A71"/>
    <w:rsid w:val="00BD5199"/>
    <w:rsid w:val="00C21A5A"/>
    <w:rsid w:val="00CF0DB3"/>
    <w:rsid w:val="00D53B9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35D7A3"/>
  <w15:chartTrackingRefBased/>
  <w15:docId w15:val="{AD5BAC1D-60C6-4FAA-9BD1-83CA7E6D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2024-04-09T14:44:00Z</dcterms:created>
  <dcterms:modified xsi:type="dcterms:W3CDTF">2024-04-09T14:44:00Z</dcterms:modified>
</cp:coreProperties>
</file>